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F0B1" w14:textId="38F6C1A2" w:rsidR="006852E7" w:rsidRPr="003A0FBF" w:rsidRDefault="006852E7" w:rsidP="006852E7">
      <w:pPr>
        <w:pStyle w:val="TemplateTitle"/>
        <w:rPr>
          <w:sz w:val="72"/>
          <w:szCs w:val="72"/>
        </w:rPr>
      </w:pPr>
      <w:r w:rsidRPr="21544D40">
        <w:rPr>
          <w:sz w:val="72"/>
          <w:szCs w:val="72"/>
        </w:rPr>
        <w:t>Agenda</w:t>
      </w:r>
      <w:r w:rsidR="0055045D" w:rsidRPr="21544D40">
        <w:rPr>
          <w:sz w:val="72"/>
          <w:szCs w:val="72"/>
        </w:rPr>
        <w:t xml:space="preserve"> </w:t>
      </w:r>
    </w:p>
    <w:tbl>
      <w:tblPr>
        <w:tblW w:w="9328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850"/>
        <w:gridCol w:w="3686"/>
      </w:tblGrid>
      <w:tr w:rsidR="004D27A4" w:rsidRPr="00035AB4" w14:paraId="135FF866" w14:textId="77777777" w:rsidTr="21544D40">
        <w:trPr>
          <w:trHeight w:val="495"/>
        </w:trPr>
        <w:tc>
          <w:tcPr>
            <w:tcW w:w="1957" w:type="dxa"/>
            <w:vAlign w:val="bottom"/>
          </w:tcPr>
          <w:p w14:paraId="2B3EA7DC" w14:textId="096C8F28" w:rsidR="004D27A4" w:rsidRPr="003A0FBF" w:rsidRDefault="00CA7BB2" w:rsidP="000F473B">
            <w:pPr>
              <w:spacing w:before="120" w:after="120" w:line="280" w:lineRule="exact"/>
              <w:ind w:left="-80"/>
              <w:rPr>
                <w:b/>
                <w:bCs/>
                <w:color w:val="00A3E0"/>
                <w:sz w:val="22"/>
                <w:szCs w:val="22"/>
              </w:rPr>
            </w:pPr>
            <w:r w:rsidRPr="003A0FBF">
              <w:rPr>
                <w:b/>
                <w:bCs/>
                <w:color w:val="00A3E0"/>
                <w:sz w:val="22"/>
                <w:szCs w:val="22"/>
              </w:rPr>
              <w:t>Meeting</w:t>
            </w:r>
            <w:r w:rsidR="004D27A4" w:rsidRPr="003A0FBF">
              <w:rPr>
                <w:b/>
                <w:bCs/>
                <w:color w:val="00A3E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vAlign w:val="bottom"/>
          </w:tcPr>
          <w:p w14:paraId="1DBA6922" w14:textId="4E5FBF26" w:rsidR="004D27A4" w:rsidRPr="003A0FBF" w:rsidRDefault="003A32D4" w:rsidP="000F473B">
            <w:pPr>
              <w:spacing w:before="120" w:after="120" w:line="280" w:lineRule="exact"/>
              <w:rPr>
                <w:sz w:val="22"/>
                <w:szCs w:val="22"/>
              </w:rPr>
            </w:pPr>
            <w:r w:rsidRPr="003A0FBF">
              <w:rPr>
                <w:sz w:val="22"/>
                <w:szCs w:val="22"/>
              </w:rPr>
              <w:t>Aircraft Noise Community Consultative Group</w:t>
            </w:r>
          </w:p>
        </w:tc>
      </w:tr>
      <w:tr w:rsidR="00A803E5" w:rsidRPr="00035AB4" w14:paraId="670A3438" w14:textId="77777777" w:rsidTr="21544D40">
        <w:trPr>
          <w:trHeight w:val="495"/>
        </w:trPr>
        <w:tc>
          <w:tcPr>
            <w:tcW w:w="1957" w:type="dxa"/>
            <w:vAlign w:val="bottom"/>
          </w:tcPr>
          <w:p w14:paraId="63C919A0" w14:textId="24BC9859" w:rsidR="00A803E5" w:rsidRPr="003A0FBF" w:rsidRDefault="00CA7BB2" w:rsidP="000F473B">
            <w:pPr>
              <w:spacing w:before="120" w:after="120" w:line="280" w:lineRule="exact"/>
              <w:ind w:left="-80"/>
              <w:rPr>
                <w:b/>
                <w:bCs/>
                <w:color w:val="00A3E0"/>
                <w:sz w:val="22"/>
                <w:szCs w:val="22"/>
              </w:rPr>
            </w:pPr>
            <w:r w:rsidRPr="003A0FBF">
              <w:rPr>
                <w:b/>
                <w:bCs/>
                <w:color w:val="00A3E0"/>
                <w:sz w:val="22"/>
                <w:szCs w:val="22"/>
              </w:rPr>
              <w:t>Location:</w:t>
            </w:r>
          </w:p>
        </w:tc>
        <w:tc>
          <w:tcPr>
            <w:tcW w:w="7371" w:type="dxa"/>
            <w:gridSpan w:val="3"/>
            <w:vAlign w:val="bottom"/>
          </w:tcPr>
          <w:p w14:paraId="34E8EE49" w14:textId="226E3E15" w:rsidR="00A5744C" w:rsidRPr="00A5744C" w:rsidRDefault="00297BB3" w:rsidP="000F473B">
            <w:pPr>
              <w:spacing w:before="120" w:after="120" w:line="280" w:lineRule="exact"/>
            </w:pPr>
            <w:r>
              <w:t>By Teams virtually</w:t>
            </w:r>
          </w:p>
        </w:tc>
      </w:tr>
      <w:tr w:rsidR="0027388A" w:rsidRPr="00035AB4" w14:paraId="12EEC356" w14:textId="77777777" w:rsidTr="21544D40">
        <w:trPr>
          <w:trHeight w:val="495"/>
        </w:trPr>
        <w:tc>
          <w:tcPr>
            <w:tcW w:w="1957" w:type="dxa"/>
            <w:vAlign w:val="bottom"/>
          </w:tcPr>
          <w:p w14:paraId="0D82300C" w14:textId="722D4540" w:rsidR="0027388A" w:rsidRPr="003A0FBF" w:rsidRDefault="0027388A" w:rsidP="000F473B">
            <w:pPr>
              <w:spacing w:before="120" w:after="120" w:line="280" w:lineRule="exact"/>
              <w:ind w:left="-80"/>
              <w:rPr>
                <w:b/>
                <w:bCs/>
                <w:sz w:val="22"/>
                <w:szCs w:val="22"/>
              </w:rPr>
            </w:pPr>
            <w:r w:rsidRPr="003A0FBF">
              <w:rPr>
                <w:b/>
                <w:bCs/>
                <w:color w:val="00A3E0"/>
                <w:sz w:val="22"/>
                <w:szCs w:val="22"/>
              </w:rPr>
              <w:t>Date:</w:t>
            </w:r>
          </w:p>
        </w:tc>
        <w:tc>
          <w:tcPr>
            <w:tcW w:w="2835" w:type="dxa"/>
            <w:vAlign w:val="bottom"/>
          </w:tcPr>
          <w:p w14:paraId="5679FED2" w14:textId="49B39E96" w:rsidR="0027388A" w:rsidRPr="003A0FBF" w:rsidRDefault="00977954" w:rsidP="000F473B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2D3">
              <w:rPr>
                <w:sz w:val="22"/>
                <w:szCs w:val="22"/>
              </w:rPr>
              <w:t>4</w:t>
            </w:r>
            <w:r w:rsidR="0059576E">
              <w:rPr>
                <w:sz w:val="22"/>
                <w:szCs w:val="22"/>
              </w:rPr>
              <w:t xml:space="preserve"> </w:t>
            </w:r>
            <w:r w:rsidR="00C6404C">
              <w:rPr>
                <w:sz w:val="22"/>
                <w:szCs w:val="22"/>
              </w:rPr>
              <w:t xml:space="preserve">March </w:t>
            </w:r>
            <w:r w:rsidR="00D3456F">
              <w:rPr>
                <w:sz w:val="22"/>
                <w:szCs w:val="22"/>
              </w:rPr>
              <w:t>202</w:t>
            </w:r>
            <w:r w:rsidR="00C6404C">
              <w:rPr>
                <w:sz w:val="22"/>
                <w:szCs w:val="22"/>
              </w:rPr>
              <w:t>2</w:t>
            </w:r>
            <w:r w:rsidR="00D3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1319C8D" w14:textId="16787DC7" w:rsidR="0027388A" w:rsidRPr="003A0FBF" w:rsidRDefault="6C81D502" w:rsidP="000F473B">
            <w:pPr>
              <w:spacing w:before="120" w:after="120" w:line="280" w:lineRule="exact"/>
            </w:pPr>
            <w:r w:rsidRPr="21544D40">
              <w:rPr>
                <w:rFonts w:eastAsia="Arial" w:cs="Arial"/>
                <w:b/>
                <w:bCs/>
                <w:color w:val="00A3E0"/>
                <w:sz w:val="21"/>
                <w:szCs w:val="21"/>
              </w:rPr>
              <w:t>Time:</w:t>
            </w:r>
          </w:p>
        </w:tc>
        <w:tc>
          <w:tcPr>
            <w:tcW w:w="3686" w:type="dxa"/>
            <w:vAlign w:val="bottom"/>
          </w:tcPr>
          <w:p w14:paraId="074F9409" w14:textId="6D6F2590" w:rsidR="0027388A" w:rsidRPr="003A0FBF" w:rsidRDefault="003A32D4" w:rsidP="000F473B">
            <w:pPr>
              <w:spacing w:before="120" w:after="120" w:line="280" w:lineRule="exact"/>
              <w:rPr>
                <w:sz w:val="22"/>
                <w:szCs w:val="22"/>
              </w:rPr>
            </w:pPr>
            <w:r w:rsidRPr="003A0FBF">
              <w:rPr>
                <w:sz w:val="22"/>
                <w:szCs w:val="22"/>
              </w:rPr>
              <w:t>1.00pm – 3.00pm</w:t>
            </w:r>
          </w:p>
        </w:tc>
      </w:tr>
    </w:tbl>
    <w:p w14:paraId="7E4AD75B" w14:textId="3D9287A5" w:rsidR="0027388A" w:rsidRPr="003A0FBF" w:rsidRDefault="0072618F" w:rsidP="007E5E52">
      <w:pPr>
        <w:rPr>
          <w:b/>
          <w:bCs/>
          <w:color w:val="00A3E0"/>
          <w:spacing w:val="40"/>
          <w:sz w:val="22"/>
          <w:szCs w:val="22"/>
        </w:rPr>
      </w:pPr>
      <w:r w:rsidRPr="003A0FBF">
        <w:rPr>
          <w:b/>
          <w:bCs/>
          <w:color w:val="00A3E0"/>
          <w:spacing w:val="40"/>
          <w:sz w:val="22"/>
          <w:szCs w:val="22"/>
        </w:rPr>
        <w:t>----------------------------------------------------------------------------------</w:t>
      </w:r>
    </w:p>
    <w:p w14:paraId="1834ACF5" w14:textId="77777777" w:rsidR="0072618F" w:rsidRPr="003A0FBF" w:rsidRDefault="0072618F" w:rsidP="007E5E52">
      <w:pPr>
        <w:rPr>
          <w:sz w:val="22"/>
          <w:szCs w:val="22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881"/>
        <w:gridCol w:w="5931"/>
        <w:gridCol w:w="2407"/>
      </w:tblGrid>
      <w:tr w:rsidR="003A32D4" w:rsidRPr="00AB7598" w14:paraId="1D2402D5" w14:textId="77777777" w:rsidTr="00974B3E">
        <w:tc>
          <w:tcPr>
            <w:tcW w:w="881" w:type="dxa"/>
            <w:shd w:val="clear" w:color="auto" w:fill="00A3E0"/>
          </w:tcPr>
          <w:p w14:paraId="74E36F9D" w14:textId="2F9C3831" w:rsidR="003A32D4" w:rsidRPr="00AB7598" w:rsidRDefault="003A32D4" w:rsidP="00AB7598">
            <w:pPr>
              <w:spacing w:before="100" w:after="100"/>
              <w:rPr>
                <w:b/>
                <w:bCs/>
                <w:color w:val="FFFFFF" w:themeColor="background1"/>
                <w:szCs w:val="20"/>
              </w:rPr>
            </w:pPr>
            <w:r w:rsidRPr="00AB7598">
              <w:rPr>
                <w:b/>
                <w:bCs/>
                <w:color w:val="FFFFFF" w:themeColor="background1"/>
                <w:szCs w:val="20"/>
              </w:rPr>
              <w:t>Item</w:t>
            </w:r>
          </w:p>
        </w:tc>
        <w:tc>
          <w:tcPr>
            <w:tcW w:w="5931" w:type="dxa"/>
            <w:shd w:val="clear" w:color="auto" w:fill="00A3E0"/>
          </w:tcPr>
          <w:p w14:paraId="543DDD89" w14:textId="39B323E7" w:rsidR="003A32D4" w:rsidRPr="00AB7598" w:rsidRDefault="003A32D4" w:rsidP="00AB7598">
            <w:pPr>
              <w:spacing w:before="100" w:after="100"/>
              <w:rPr>
                <w:b/>
                <w:bCs/>
                <w:color w:val="FFFFFF" w:themeColor="background1"/>
                <w:szCs w:val="20"/>
              </w:rPr>
            </w:pPr>
            <w:r w:rsidRPr="00AB7598">
              <w:rPr>
                <w:b/>
                <w:bCs/>
                <w:color w:val="FFFFFF" w:themeColor="background1"/>
                <w:szCs w:val="20"/>
              </w:rPr>
              <w:t>Description</w:t>
            </w:r>
          </w:p>
        </w:tc>
        <w:tc>
          <w:tcPr>
            <w:tcW w:w="2407" w:type="dxa"/>
            <w:shd w:val="clear" w:color="auto" w:fill="00A3E0"/>
          </w:tcPr>
          <w:p w14:paraId="6468A237" w14:textId="3E0953BF" w:rsidR="003A32D4" w:rsidRPr="00AB7598" w:rsidRDefault="003A32D4" w:rsidP="00AB7598">
            <w:pPr>
              <w:spacing w:before="100" w:after="100"/>
              <w:rPr>
                <w:b/>
                <w:bCs/>
                <w:color w:val="FFFFFF" w:themeColor="background1"/>
                <w:szCs w:val="20"/>
              </w:rPr>
            </w:pPr>
            <w:r w:rsidRPr="00AB7598">
              <w:rPr>
                <w:b/>
                <w:bCs/>
                <w:color w:val="FFFFFF" w:themeColor="background1"/>
                <w:szCs w:val="20"/>
              </w:rPr>
              <w:t>Timing</w:t>
            </w:r>
          </w:p>
        </w:tc>
      </w:tr>
      <w:tr w:rsidR="00E91D35" w:rsidRPr="00AB7598" w14:paraId="14D731E8" w14:textId="77777777" w:rsidTr="00974B3E">
        <w:tc>
          <w:tcPr>
            <w:tcW w:w="9219" w:type="dxa"/>
            <w:gridSpan w:val="3"/>
            <w:shd w:val="clear" w:color="auto" w:fill="auto"/>
          </w:tcPr>
          <w:p w14:paraId="118E22BC" w14:textId="546A3E3F" w:rsidR="00E91D35" w:rsidRPr="00AB7598" w:rsidRDefault="00E91D35" w:rsidP="00AB7598">
            <w:pPr>
              <w:spacing w:before="100" w:after="100"/>
              <w:rPr>
                <w:b/>
                <w:bCs/>
                <w:i/>
                <w:iCs/>
                <w:szCs w:val="20"/>
              </w:rPr>
            </w:pPr>
            <w:r w:rsidRPr="00AB7598">
              <w:rPr>
                <w:b/>
                <w:bCs/>
                <w:i/>
                <w:iCs/>
                <w:szCs w:val="20"/>
              </w:rPr>
              <w:t>Public Session</w:t>
            </w:r>
            <w:r w:rsidR="00361716" w:rsidRPr="00AB7598">
              <w:rPr>
                <w:b/>
                <w:bCs/>
                <w:i/>
                <w:iCs/>
                <w:szCs w:val="20"/>
              </w:rPr>
              <w:t xml:space="preserve"> </w:t>
            </w:r>
          </w:p>
        </w:tc>
      </w:tr>
      <w:tr w:rsidR="003A32D4" w:rsidRPr="00AB7598" w14:paraId="3010CD9A" w14:textId="77777777" w:rsidTr="00974B3E">
        <w:tc>
          <w:tcPr>
            <w:tcW w:w="881" w:type="dxa"/>
          </w:tcPr>
          <w:p w14:paraId="1EA2602F" w14:textId="6182AE6B" w:rsidR="003A32D4" w:rsidRPr="00AB7598" w:rsidRDefault="0039136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1</w:t>
            </w:r>
          </w:p>
        </w:tc>
        <w:tc>
          <w:tcPr>
            <w:tcW w:w="5931" w:type="dxa"/>
          </w:tcPr>
          <w:p w14:paraId="5650A8D0" w14:textId="2AEE7F32" w:rsidR="003A32D4" w:rsidRPr="00AB7598" w:rsidRDefault="003A32D4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Welcome, apologies</w:t>
            </w:r>
            <w:r w:rsidR="00E904CF">
              <w:rPr>
                <w:szCs w:val="20"/>
              </w:rPr>
              <w:t>,</w:t>
            </w:r>
            <w:r w:rsidRPr="00AB7598">
              <w:rPr>
                <w:szCs w:val="20"/>
              </w:rPr>
              <w:t xml:space="preserve"> </w:t>
            </w:r>
            <w:proofErr w:type="gramStart"/>
            <w:r w:rsidRPr="00AB7598">
              <w:rPr>
                <w:szCs w:val="20"/>
              </w:rPr>
              <w:t>attendance</w:t>
            </w:r>
            <w:proofErr w:type="gramEnd"/>
            <w:r w:rsidRPr="00AB7598">
              <w:rPr>
                <w:szCs w:val="20"/>
              </w:rPr>
              <w:t xml:space="preserve"> </w:t>
            </w:r>
            <w:r w:rsidR="00E904CF">
              <w:rPr>
                <w:szCs w:val="20"/>
              </w:rPr>
              <w:t>and membership changes</w:t>
            </w:r>
          </w:p>
        </w:tc>
        <w:tc>
          <w:tcPr>
            <w:tcW w:w="2407" w:type="dxa"/>
          </w:tcPr>
          <w:p w14:paraId="6F69272D" w14:textId="792CEEC3" w:rsidR="003A32D4" w:rsidRPr="00AB7598" w:rsidRDefault="003A32D4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1:00pm – 1.05pm</w:t>
            </w:r>
          </w:p>
        </w:tc>
      </w:tr>
      <w:tr w:rsidR="003A32D4" w:rsidRPr="00AB7598" w14:paraId="3A798995" w14:textId="77777777" w:rsidTr="00974B3E">
        <w:tc>
          <w:tcPr>
            <w:tcW w:w="881" w:type="dxa"/>
          </w:tcPr>
          <w:p w14:paraId="0FAC6849" w14:textId="1028B508" w:rsidR="003A32D4" w:rsidRPr="00AB7598" w:rsidRDefault="0039136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2</w:t>
            </w:r>
          </w:p>
        </w:tc>
        <w:tc>
          <w:tcPr>
            <w:tcW w:w="5931" w:type="dxa"/>
          </w:tcPr>
          <w:p w14:paraId="64297C1A" w14:textId="76A8BC49" w:rsidR="003A32D4" w:rsidRPr="00AB7598" w:rsidRDefault="003A32D4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Public Forum</w:t>
            </w:r>
            <w:r w:rsidR="00361716" w:rsidRPr="00AB7598">
              <w:rPr>
                <w:szCs w:val="20"/>
              </w:rPr>
              <w:t xml:space="preserve"> (by </w:t>
            </w:r>
            <w:r w:rsidR="00E43252" w:rsidRPr="00AB7598">
              <w:rPr>
                <w:szCs w:val="20"/>
              </w:rPr>
              <w:t>phone if required)</w:t>
            </w:r>
          </w:p>
        </w:tc>
        <w:tc>
          <w:tcPr>
            <w:tcW w:w="2407" w:type="dxa"/>
          </w:tcPr>
          <w:p w14:paraId="268AEB81" w14:textId="11D19E4F" w:rsidR="003A32D4" w:rsidRPr="00AB7598" w:rsidRDefault="003A32D4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1.05pm – 1.10pm</w:t>
            </w:r>
            <w:r w:rsidR="003944A7" w:rsidRPr="00AB7598">
              <w:rPr>
                <w:szCs w:val="20"/>
              </w:rPr>
              <w:t xml:space="preserve"> </w:t>
            </w:r>
          </w:p>
        </w:tc>
      </w:tr>
      <w:tr w:rsidR="009D0DE2" w:rsidRPr="00AB7598" w14:paraId="1025E625" w14:textId="77777777" w:rsidTr="00974B3E">
        <w:tc>
          <w:tcPr>
            <w:tcW w:w="881" w:type="dxa"/>
          </w:tcPr>
          <w:p w14:paraId="2C8A7FA8" w14:textId="0264D8F4" w:rsidR="009D0DE2" w:rsidRPr="00AB7598" w:rsidRDefault="009D0DE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3</w:t>
            </w:r>
          </w:p>
        </w:tc>
        <w:tc>
          <w:tcPr>
            <w:tcW w:w="5931" w:type="dxa"/>
          </w:tcPr>
          <w:p w14:paraId="58501530" w14:textId="5CE8177C" w:rsidR="009D0DE2" w:rsidRPr="00AB7598" w:rsidRDefault="009D0DE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NZ Aviation Coalition Co-Chair Update</w:t>
            </w:r>
          </w:p>
        </w:tc>
        <w:tc>
          <w:tcPr>
            <w:tcW w:w="2407" w:type="dxa"/>
          </w:tcPr>
          <w:p w14:paraId="1349C561" w14:textId="31428B02" w:rsidR="009D0DE2" w:rsidRPr="00AB7598" w:rsidRDefault="00BF061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1.10pm – 1.</w:t>
            </w:r>
            <w:r w:rsidR="000E5BAE" w:rsidRPr="00AB7598">
              <w:rPr>
                <w:szCs w:val="20"/>
              </w:rPr>
              <w:t>15</w:t>
            </w:r>
            <w:r w:rsidRPr="00AB7598">
              <w:rPr>
                <w:szCs w:val="20"/>
              </w:rPr>
              <w:t xml:space="preserve">pm </w:t>
            </w:r>
          </w:p>
        </w:tc>
      </w:tr>
      <w:tr w:rsidR="009D0DE2" w:rsidRPr="00AB7598" w14:paraId="1D3EC41E" w14:textId="77777777" w:rsidTr="00974B3E">
        <w:tc>
          <w:tcPr>
            <w:tcW w:w="881" w:type="dxa"/>
          </w:tcPr>
          <w:p w14:paraId="1CF0976B" w14:textId="49A331D7" w:rsidR="009D0DE2" w:rsidRPr="00AB7598" w:rsidRDefault="009D0DE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4</w:t>
            </w:r>
          </w:p>
        </w:tc>
        <w:tc>
          <w:tcPr>
            <w:tcW w:w="5931" w:type="dxa"/>
          </w:tcPr>
          <w:p w14:paraId="54ED9D44" w14:textId="1B636F06" w:rsidR="009D0DE2" w:rsidRPr="00AB7598" w:rsidRDefault="009D0DE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 xml:space="preserve">Minutes of meeting held on </w:t>
            </w:r>
            <w:r w:rsidR="00C108A1" w:rsidRPr="00AB7598">
              <w:rPr>
                <w:szCs w:val="20"/>
              </w:rPr>
              <w:t>1</w:t>
            </w:r>
            <w:r w:rsidR="00625C00">
              <w:rPr>
                <w:szCs w:val="20"/>
              </w:rPr>
              <w:t xml:space="preserve">3 </w:t>
            </w:r>
            <w:r w:rsidR="00C6404C">
              <w:rPr>
                <w:szCs w:val="20"/>
              </w:rPr>
              <w:t>December</w:t>
            </w:r>
            <w:r w:rsidR="00625C00">
              <w:rPr>
                <w:szCs w:val="20"/>
              </w:rPr>
              <w:t xml:space="preserve"> </w:t>
            </w:r>
            <w:r w:rsidRPr="00AB7598">
              <w:rPr>
                <w:szCs w:val="20"/>
              </w:rPr>
              <w:t>202</w:t>
            </w:r>
            <w:r w:rsidR="00977954" w:rsidRPr="00AB7598">
              <w:rPr>
                <w:szCs w:val="20"/>
              </w:rPr>
              <w:t>1</w:t>
            </w:r>
          </w:p>
        </w:tc>
        <w:tc>
          <w:tcPr>
            <w:tcW w:w="2407" w:type="dxa"/>
          </w:tcPr>
          <w:p w14:paraId="3AB718CA" w14:textId="20E2734C" w:rsidR="009D0DE2" w:rsidRPr="00AB7598" w:rsidRDefault="00BF061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1.</w:t>
            </w:r>
            <w:r w:rsidR="000E5BAE" w:rsidRPr="00AB7598">
              <w:rPr>
                <w:szCs w:val="20"/>
              </w:rPr>
              <w:t>15</w:t>
            </w:r>
            <w:r w:rsidRPr="00AB7598">
              <w:rPr>
                <w:szCs w:val="20"/>
              </w:rPr>
              <w:t>pm – 1.2</w:t>
            </w:r>
            <w:r w:rsidR="000E5BAE" w:rsidRPr="00AB7598">
              <w:rPr>
                <w:szCs w:val="20"/>
              </w:rPr>
              <w:t>0</w:t>
            </w:r>
            <w:r w:rsidRPr="00AB7598">
              <w:rPr>
                <w:szCs w:val="20"/>
              </w:rPr>
              <w:t>pm</w:t>
            </w:r>
          </w:p>
        </w:tc>
      </w:tr>
      <w:tr w:rsidR="009D0DE2" w:rsidRPr="00AB7598" w14:paraId="6BB1B50B" w14:textId="77777777" w:rsidTr="00974B3E">
        <w:tc>
          <w:tcPr>
            <w:tcW w:w="881" w:type="dxa"/>
          </w:tcPr>
          <w:p w14:paraId="56E9DD01" w14:textId="4949D8EC" w:rsidR="009D0DE2" w:rsidRPr="00AB7598" w:rsidRDefault="009D0DE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5</w:t>
            </w:r>
          </w:p>
        </w:tc>
        <w:tc>
          <w:tcPr>
            <w:tcW w:w="5931" w:type="dxa"/>
          </w:tcPr>
          <w:p w14:paraId="64D059A4" w14:textId="30052E91" w:rsidR="009D0DE2" w:rsidRPr="00AB7598" w:rsidRDefault="009D0DE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Matters arising from the previous minutes</w:t>
            </w:r>
            <w:r w:rsidR="00E43252" w:rsidRPr="00AB7598">
              <w:rPr>
                <w:szCs w:val="20"/>
              </w:rPr>
              <w:t xml:space="preserve">  </w:t>
            </w:r>
          </w:p>
        </w:tc>
        <w:tc>
          <w:tcPr>
            <w:tcW w:w="2407" w:type="dxa"/>
          </w:tcPr>
          <w:p w14:paraId="280BE735" w14:textId="247F60B0" w:rsidR="009D0DE2" w:rsidRPr="00AB7598" w:rsidRDefault="009D0DE2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1.2</w:t>
            </w:r>
            <w:r w:rsidR="000E5BAE" w:rsidRPr="00AB7598">
              <w:rPr>
                <w:szCs w:val="20"/>
              </w:rPr>
              <w:t>0</w:t>
            </w:r>
            <w:r w:rsidRPr="00AB7598">
              <w:rPr>
                <w:szCs w:val="20"/>
              </w:rPr>
              <w:t>pm – 1.</w:t>
            </w:r>
            <w:r w:rsidR="0012344A" w:rsidRPr="00AB7598">
              <w:rPr>
                <w:szCs w:val="20"/>
              </w:rPr>
              <w:t>3</w:t>
            </w:r>
            <w:r w:rsidR="000739A1" w:rsidRPr="00AB7598">
              <w:rPr>
                <w:szCs w:val="20"/>
              </w:rPr>
              <w:t>0</w:t>
            </w:r>
            <w:r w:rsidRPr="00AB7598">
              <w:rPr>
                <w:szCs w:val="20"/>
              </w:rPr>
              <w:t>pm</w:t>
            </w:r>
          </w:p>
        </w:tc>
      </w:tr>
      <w:tr w:rsidR="00C6404C" w:rsidRPr="00AB7598" w14:paraId="68EC85DA" w14:textId="77777777" w:rsidTr="00974B3E">
        <w:tc>
          <w:tcPr>
            <w:tcW w:w="881" w:type="dxa"/>
          </w:tcPr>
          <w:p w14:paraId="25C8615A" w14:textId="54D7F7E7" w:rsidR="00C6404C" w:rsidRPr="00AB7598" w:rsidRDefault="00C6404C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931" w:type="dxa"/>
          </w:tcPr>
          <w:p w14:paraId="134B9184" w14:textId="295740FE" w:rsidR="00C6404C" w:rsidRPr="00AB7598" w:rsidRDefault="00AE11CA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 xml:space="preserve">Presentation </w:t>
            </w:r>
            <w:r w:rsidR="00C6404C">
              <w:rPr>
                <w:szCs w:val="20"/>
              </w:rPr>
              <w:t xml:space="preserve">from Auckland Airport Community Noise Trust </w:t>
            </w:r>
          </w:p>
        </w:tc>
        <w:tc>
          <w:tcPr>
            <w:tcW w:w="2407" w:type="dxa"/>
          </w:tcPr>
          <w:p w14:paraId="551A3192" w14:textId="6E93424E" w:rsidR="00C6404C" w:rsidRPr="00AB7598" w:rsidRDefault="00C6404C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>1.30pm – 1.40pm</w:t>
            </w:r>
          </w:p>
        </w:tc>
      </w:tr>
      <w:tr w:rsidR="000657DA" w:rsidRPr="00AB7598" w14:paraId="19066299" w14:textId="77777777" w:rsidTr="00974B3E">
        <w:tc>
          <w:tcPr>
            <w:tcW w:w="881" w:type="dxa"/>
          </w:tcPr>
          <w:p w14:paraId="220FD0FC" w14:textId="62141E97" w:rsidR="000657DA" w:rsidRPr="00AB7598" w:rsidRDefault="00C6404C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931" w:type="dxa"/>
          </w:tcPr>
          <w:p w14:paraId="53D11A34" w14:textId="171E2C18" w:rsidR="000657DA" w:rsidRPr="00AB7598" w:rsidRDefault="00C6404C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>Discussion Document on Sydney Night Flights</w:t>
            </w:r>
            <w:r w:rsidR="0065368E">
              <w:rPr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17E721BF" w14:textId="5214CAA3" w:rsidR="000657DA" w:rsidRPr="00AB7598" w:rsidRDefault="00C6404C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>1.40pm</w:t>
            </w:r>
            <w:r w:rsidR="000739A1" w:rsidRPr="00AB7598">
              <w:rPr>
                <w:szCs w:val="20"/>
              </w:rPr>
              <w:t xml:space="preserve"> – </w:t>
            </w:r>
            <w:r w:rsidR="00C35F6A">
              <w:rPr>
                <w:szCs w:val="20"/>
              </w:rPr>
              <w:t>2</w:t>
            </w:r>
            <w:r w:rsidR="000739A1" w:rsidRPr="00AB7598">
              <w:rPr>
                <w:szCs w:val="20"/>
              </w:rPr>
              <w:t>.</w:t>
            </w:r>
            <w:r w:rsidR="00C65F52">
              <w:rPr>
                <w:szCs w:val="20"/>
              </w:rPr>
              <w:t>40</w:t>
            </w:r>
            <w:r w:rsidR="000739A1" w:rsidRPr="00AB7598">
              <w:rPr>
                <w:szCs w:val="20"/>
              </w:rPr>
              <w:t>pm</w:t>
            </w:r>
          </w:p>
        </w:tc>
      </w:tr>
      <w:tr w:rsidR="007F65A0" w:rsidRPr="00AB7598" w14:paraId="4BDED033" w14:textId="77777777" w:rsidTr="00974B3E">
        <w:tc>
          <w:tcPr>
            <w:tcW w:w="881" w:type="dxa"/>
          </w:tcPr>
          <w:p w14:paraId="251E776C" w14:textId="678A30D9" w:rsidR="007F65A0" w:rsidRPr="00AB7598" w:rsidRDefault="004367F6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931" w:type="dxa"/>
          </w:tcPr>
          <w:p w14:paraId="1CD82654" w14:textId="2E644E89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Quarterly Aircraft Noise Report</w:t>
            </w:r>
          </w:p>
        </w:tc>
        <w:tc>
          <w:tcPr>
            <w:tcW w:w="2407" w:type="dxa"/>
          </w:tcPr>
          <w:p w14:paraId="2B4331EB" w14:textId="009C5BEC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2.</w:t>
            </w:r>
            <w:r w:rsidR="00C65F52">
              <w:rPr>
                <w:szCs w:val="20"/>
              </w:rPr>
              <w:t>40</w:t>
            </w:r>
            <w:r w:rsidRPr="00AB7598">
              <w:rPr>
                <w:szCs w:val="20"/>
              </w:rPr>
              <w:t>pm – 2.</w:t>
            </w:r>
            <w:r w:rsidR="004831D5">
              <w:rPr>
                <w:szCs w:val="20"/>
              </w:rPr>
              <w:t>5</w:t>
            </w:r>
            <w:r w:rsidR="00F23D11">
              <w:rPr>
                <w:szCs w:val="20"/>
              </w:rPr>
              <w:t>0</w:t>
            </w:r>
            <w:r w:rsidRPr="00AB7598">
              <w:rPr>
                <w:szCs w:val="20"/>
              </w:rPr>
              <w:t>pm</w:t>
            </w:r>
          </w:p>
        </w:tc>
      </w:tr>
      <w:tr w:rsidR="007F65A0" w:rsidRPr="00AB7598" w14:paraId="1EC2CD6A" w14:textId="77777777" w:rsidTr="00974B3E">
        <w:tc>
          <w:tcPr>
            <w:tcW w:w="881" w:type="dxa"/>
          </w:tcPr>
          <w:p w14:paraId="486F1AE1" w14:textId="33E6E511" w:rsidR="007F65A0" w:rsidRPr="00AB7598" w:rsidRDefault="004367F6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5931" w:type="dxa"/>
          </w:tcPr>
          <w:p w14:paraId="696711BD" w14:textId="378B679C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>
              <w:rPr>
                <w:szCs w:val="20"/>
              </w:rPr>
              <w:t xml:space="preserve">Quarterly </w:t>
            </w:r>
            <w:r w:rsidRPr="00AB7598">
              <w:rPr>
                <w:szCs w:val="20"/>
              </w:rPr>
              <w:t xml:space="preserve">Noise Mitigation </w:t>
            </w:r>
            <w:proofErr w:type="spellStart"/>
            <w:r w:rsidRPr="00AB7598">
              <w:rPr>
                <w:szCs w:val="20"/>
              </w:rPr>
              <w:t>Programme</w:t>
            </w:r>
            <w:proofErr w:type="spellEnd"/>
            <w:r w:rsidRPr="00AB7598">
              <w:rPr>
                <w:szCs w:val="20"/>
              </w:rPr>
              <w:t xml:space="preserve"> Report</w:t>
            </w:r>
            <w:r w:rsidR="00A13C66">
              <w:rPr>
                <w:szCs w:val="20"/>
              </w:rPr>
              <w:t xml:space="preserve"> (verbal only)</w:t>
            </w:r>
            <w:r w:rsidR="00CE62BC">
              <w:rPr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32205DFF" w14:textId="23443B37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2.</w:t>
            </w:r>
            <w:r w:rsidR="00F23D11">
              <w:rPr>
                <w:szCs w:val="20"/>
              </w:rPr>
              <w:t>50</w:t>
            </w:r>
            <w:r w:rsidRPr="00AB7598">
              <w:rPr>
                <w:szCs w:val="20"/>
              </w:rPr>
              <w:t>pm – 2.</w:t>
            </w:r>
            <w:r w:rsidR="00F23D11">
              <w:rPr>
                <w:szCs w:val="20"/>
              </w:rPr>
              <w:t>55</w:t>
            </w:r>
            <w:r w:rsidRPr="00AB7598">
              <w:rPr>
                <w:szCs w:val="20"/>
              </w:rPr>
              <w:t>m</w:t>
            </w:r>
          </w:p>
        </w:tc>
      </w:tr>
      <w:tr w:rsidR="007F65A0" w:rsidRPr="00AB7598" w14:paraId="5F63A77B" w14:textId="77777777" w:rsidTr="00974B3E">
        <w:tc>
          <w:tcPr>
            <w:tcW w:w="881" w:type="dxa"/>
          </w:tcPr>
          <w:p w14:paraId="347A0EAE" w14:textId="21E6D9C1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1</w:t>
            </w:r>
            <w:r w:rsidR="00F23D11">
              <w:rPr>
                <w:szCs w:val="20"/>
              </w:rPr>
              <w:t>0</w:t>
            </w:r>
          </w:p>
        </w:tc>
        <w:tc>
          <w:tcPr>
            <w:tcW w:w="5931" w:type="dxa"/>
          </w:tcPr>
          <w:p w14:paraId="2708077B" w14:textId="77777777" w:rsidR="007F65A0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Other Business</w:t>
            </w:r>
          </w:p>
          <w:p w14:paraId="4991F963" w14:textId="77245DE4" w:rsidR="00F23D11" w:rsidRPr="00E904CF" w:rsidRDefault="00E904CF" w:rsidP="00E904CF">
            <w:pPr>
              <w:pStyle w:val="ListParagraph"/>
              <w:numPr>
                <w:ilvl w:val="0"/>
                <w:numId w:val="9"/>
              </w:numPr>
              <w:spacing w:before="240" w:after="240"/>
              <w:contextualSpacing w:val="0"/>
              <w:rPr>
                <w:szCs w:val="20"/>
              </w:rPr>
            </w:pPr>
            <w:r>
              <w:rPr>
                <w:szCs w:val="20"/>
              </w:rPr>
              <w:t>Glossary review</w:t>
            </w:r>
          </w:p>
        </w:tc>
        <w:tc>
          <w:tcPr>
            <w:tcW w:w="2407" w:type="dxa"/>
          </w:tcPr>
          <w:p w14:paraId="00192316" w14:textId="1D21DE53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2.55pm – 3.00pm</w:t>
            </w:r>
          </w:p>
        </w:tc>
      </w:tr>
      <w:tr w:rsidR="007F65A0" w:rsidRPr="00AB7598" w14:paraId="0F0B18CF" w14:textId="77777777" w:rsidTr="00974B3E">
        <w:tc>
          <w:tcPr>
            <w:tcW w:w="881" w:type="dxa"/>
          </w:tcPr>
          <w:p w14:paraId="04DFA31F" w14:textId="242D10FC" w:rsidR="007F65A0" w:rsidRPr="00AB7598" w:rsidRDefault="007F65A0" w:rsidP="00E904CF">
            <w:pPr>
              <w:spacing w:before="240" w:after="240"/>
              <w:rPr>
                <w:szCs w:val="20"/>
              </w:rPr>
            </w:pPr>
          </w:p>
        </w:tc>
        <w:tc>
          <w:tcPr>
            <w:tcW w:w="5931" w:type="dxa"/>
          </w:tcPr>
          <w:p w14:paraId="12819848" w14:textId="226212D0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Meeting to Close</w:t>
            </w:r>
          </w:p>
        </w:tc>
        <w:tc>
          <w:tcPr>
            <w:tcW w:w="2407" w:type="dxa"/>
          </w:tcPr>
          <w:p w14:paraId="10BBC898" w14:textId="79FF5DDE" w:rsidR="007F65A0" w:rsidRPr="00AB7598" w:rsidRDefault="007F65A0" w:rsidP="00E904CF">
            <w:pPr>
              <w:spacing w:before="240" w:after="240"/>
              <w:rPr>
                <w:szCs w:val="20"/>
              </w:rPr>
            </w:pPr>
            <w:r w:rsidRPr="00AB7598">
              <w:rPr>
                <w:szCs w:val="20"/>
              </w:rPr>
              <w:t>By 3.00pm</w:t>
            </w:r>
          </w:p>
        </w:tc>
      </w:tr>
    </w:tbl>
    <w:p w14:paraId="4C4C6DCB" w14:textId="77777777" w:rsidR="003A32D4" w:rsidRPr="003A0FBF" w:rsidRDefault="003A32D4" w:rsidP="00774B5A">
      <w:pPr>
        <w:ind w:left="70"/>
        <w:rPr>
          <w:sz w:val="22"/>
          <w:szCs w:val="22"/>
        </w:rPr>
      </w:pPr>
    </w:p>
    <w:p w14:paraId="66A6A648" w14:textId="5194807C" w:rsidR="003A32D4" w:rsidRPr="003A0FBF" w:rsidRDefault="003A32D4" w:rsidP="003A32D4">
      <w:pPr>
        <w:ind w:left="70"/>
        <w:rPr>
          <w:sz w:val="22"/>
          <w:szCs w:val="22"/>
        </w:rPr>
      </w:pPr>
    </w:p>
    <w:sectPr w:rsidR="003A32D4" w:rsidRPr="003A0FBF" w:rsidSect="006852E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71" w:right="1304" w:bottom="1304" w:left="1304" w:header="397" w:footer="113" w:gutter="0"/>
      <w:paperSrc w:first="1" w:other="7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84FA" w14:textId="77777777" w:rsidR="00AD6370" w:rsidRDefault="00AD6370">
      <w:r>
        <w:separator/>
      </w:r>
    </w:p>
  </w:endnote>
  <w:endnote w:type="continuationSeparator" w:id="0">
    <w:p w14:paraId="1276EFE3" w14:textId="77777777" w:rsidR="00AD6370" w:rsidRDefault="00AD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184" w14:textId="77777777" w:rsidR="00542E96" w:rsidRDefault="00542E96" w:rsidP="00542E96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4"/>
      <w:gridCol w:w="1205"/>
      <w:gridCol w:w="426"/>
      <w:gridCol w:w="1197"/>
      <w:gridCol w:w="359"/>
      <w:gridCol w:w="2217"/>
    </w:tblGrid>
    <w:tr w:rsidR="00542E96" w14:paraId="2248FF48" w14:textId="77777777" w:rsidTr="21544D40">
      <w:trPr>
        <w:trHeight w:val="205"/>
      </w:trPr>
      <w:tc>
        <w:tcPr>
          <w:tcW w:w="5778" w:type="dxa"/>
          <w:gridSpan w:val="6"/>
          <w:hideMark/>
        </w:tcPr>
        <w:p w14:paraId="45608131" w14:textId="77777777" w:rsidR="00542E96" w:rsidRDefault="00542E96">
          <w:pPr>
            <w:pStyle w:val="Footer"/>
            <w:ind w:left="42"/>
            <w:rPr>
              <w:rFonts w:cs="Arial"/>
              <w:szCs w:val="16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60288" behindDoc="1" locked="0" layoutInCell="1" allowOverlap="1" wp14:anchorId="58D499BE" wp14:editId="6F1AFE1D">
                <wp:simplePos x="0" y="0"/>
                <wp:positionH relativeFrom="page">
                  <wp:posOffset>4345940</wp:posOffset>
                </wp:positionH>
                <wp:positionV relativeFrom="page">
                  <wp:posOffset>4445</wp:posOffset>
                </wp:positionV>
                <wp:extent cx="2447925" cy="815340"/>
                <wp:effectExtent l="0" t="0" r="9525" b="381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90" t="92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1544D40" w:rsidRPr="3F285500">
            <w:rPr>
              <w:rFonts w:cs="Arial"/>
            </w:rPr>
            <w:t>Auckland International Airport Ltd</w:t>
          </w:r>
        </w:p>
      </w:tc>
    </w:tr>
    <w:tr w:rsidR="00542E96" w14:paraId="321A6B3D" w14:textId="77777777" w:rsidTr="21544D40">
      <w:trPr>
        <w:trHeight w:val="336"/>
      </w:trPr>
      <w:tc>
        <w:tcPr>
          <w:tcW w:w="374" w:type="dxa"/>
          <w:vAlign w:val="bottom"/>
          <w:hideMark/>
        </w:tcPr>
        <w:p w14:paraId="657635C3" w14:textId="77777777" w:rsidR="00542E96" w:rsidRDefault="21544D40">
          <w:pPr>
            <w:pStyle w:val="Footer"/>
            <w:ind w:right="-44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7993948B" wp14:editId="21544D40">
                <wp:extent cx="142875" cy="15240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  <w:hideMark/>
        </w:tcPr>
        <w:p w14:paraId="02F9540F" w14:textId="77777777" w:rsidR="00542E96" w:rsidRDefault="00542E96">
          <w:pPr>
            <w:pStyle w:val="Footer"/>
            <w:ind w:left="-90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>PO Box 73020, Auckland Airport, Manukau 5120, New Zealand</w:t>
          </w:r>
        </w:p>
      </w:tc>
    </w:tr>
    <w:tr w:rsidR="00542E96" w14:paraId="2166CDFE" w14:textId="77777777" w:rsidTr="21544D40">
      <w:trPr>
        <w:trHeight w:val="370"/>
      </w:trPr>
      <w:tc>
        <w:tcPr>
          <w:tcW w:w="374" w:type="dxa"/>
          <w:vAlign w:val="center"/>
          <w:hideMark/>
        </w:tcPr>
        <w:p w14:paraId="3A90C7F3" w14:textId="77777777" w:rsidR="00542E96" w:rsidRDefault="21544D40">
          <w:pPr>
            <w:pStyle w:val="Footer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518B5715" wp14:editId="2B5421C3">
                <wp:extent cx="133350" cy="133350"/>
                <wp:effectExtent l="0" t="0" r="0" b="0"/>
                <wp:docPr id="8" name="Picture 8" descr="Description: C:\Users\jeremiah.ALLFIELDS\Pictures\Ak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  <w:hideMark/>
        </w:tcPr>
        <w:p w14:paraId="5F537604" w14:textId="77777777" w:rsidR="00542E96" w:rsidRDefault="00542E96">
          <w:pPr>
            <w:pStyle w:val="Footer"/>
            <w:ind w:left="-76" w:right="-104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 xml:space="preserve"> </w:t>
          </w:r>
        </w:p>
      </w:tc>
      <w:tc>
        <w:tcPr>
          <w:tcW w:w="426" w:type="dxa"/>
          <w:vAlign w:val="center"/>
          <w:hideMark/>
        </w:tcPr>
        <w:p w14:paraId="1FE34EE6" w14:textId="77777777" w:rsidR="00542E96" w:rsidRDefault="21544D40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noProof/>
            </w:rPr>
            <w:drawing>
              <wp:inline distT="0" distB="0" distL="0" distR="0" wp14:anchorId="20F741E9" wp14:editId="1CBDDDAF">
                <wp:extent cx="133350" cy="142875"/>
                <wp:effectExtent l="0" t="0" r="0" b="9525"/>
                <wp:docPr id="7" name="Picture 7" descr="Description: C:\Users\jeremiah.ALLFIELDS\Pictures\Akl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14:paraId="6E56800E" w14:textId="77777777" w:rsidR="00542E96" w:rsidRDefault="00542E96">
          <w:pPr>
            <w:pStyle w:val="Footer"/>
            <w:ind w:left="-86" w:right="-161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 xml:space="preserve"> </w:t>
          </w:r>
        </w:p>
      </w:tc>
      <w:tc>
        <w:tcPr>
          <w:tcW w:w="359" w:type="dxa"/>
          <w:vAlign w:val="center"/>
          <w:hideMark/>
        </w:tcPr>
        <w:p w14:paraId="077B8343" w14:textId="77777777" w:rsidR="00542E96" w:rsidRDefault="21544D40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noProof/>
            </w:rPr>
            <w:drawing>
              <wp:inline distT="0" distB="0" distL="0" distR="0" wp14:anchorId="7C691DF8" wp14:editId="7E3BEB0B">
                <wp:extent cx="133350" cy="133350"/>
                <wp:effectExtent l="0" t="0" r="0" b="0"/>
                <wp:docPr id="1" name="Picture 1" descr="Description: C:\Users\jeremiah.ALLFIELDS\Pictures\Akl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3" b="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  <w:hideMark/>
        </w:tcPr>
        <w:p w14:paraId="286763A7" w14:textId="77777777" w:rsidR="00542E96" w:rsidRDefault="00542E96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>aucklandairport.co.nz</w:t>
          </w:r>
        </w:p>
      </w:tc>
    </w:tr>
  </w:tbl>
  <w:p w14:paraId="7FF95852" w14:textId="77777777" w:rsidR="008411E8" w:rsidRPr="00542E96" w:rsidRDefault="008411E8" w:rsidP="00542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32B" w14:textId="77777777" w:rsidR="000F0D6A" w:rsidRDefault="000F0D6A" w:rsidP="0037386C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4"/>
      <w:gridCol w:w="1274"/>
      <w:gridCol w:w="357"/>
      <w:gridCol w:w="1197"/>
      <w:gridCol w:w="359"/>
      <w:gridCol w:w="2217"/>
    </w:tblGrid>
    <w:tr w:rsidR="008411E8" w14:paraId="13E8B25C" w14:textId="77777777" w:rsidTr="21544D40">
      <w:trPr>
        <w:trHeight w:val="205"/>
      </w:trPr>
      <w:tc>
        <w:tcPr>
          <w:tcW w:w="5778" w:type="dxa"/>
          <w:gridSpan w:val="6"/>
        </w:tcPr>
        <w:p w14:paraId="03D4C07A" w14:textId="77777777" w:rsidR="008411E8" w:rsidRPr="000F0D6A" w:rsidRDefault="000F0D6A" w:rsidP="000F0D6A">
          <w:pPr>
            <w:pStyle w:val="Footer"/>
            <w:ind w:left="42"/>
            <w:rPr>
              <w:rFonts w:cs="Arial"/>
              <w:szCs w:val="16"/>
            </w:rPr>
          </w:pPr>
          <w:r w:rsidRPr="000F0D6A">
            <w:rPr>
              <w:rFonts w:cs="Arial"/>
              <w:noProof/>
              <w:szCs w:val="16"/>
              <w:lang w:val="en-NZ" w:eastAsia="en-NZ"/>
            </w:rPr>
            <w:drawing>
              <wp:anchor distT="0" distB="0" distL="114300" distR="114300" simplePos="0" relativeHeight="251658240" behindDoc="1" locked="0" layoutInCell="1" allowOverlap="1" wp14:anchorId="59506A02" wp14:editId="7CFFC0C4">
                <wp:simplePos x="0" y="0"/>
                <wp:positionH relativeFrom="page">
                  <wp:posOffset>4345940</wp:posOffset>
                </wp:positionH>
                <wp:positionV relativeFrom="page">
                  <wp:posOffset>4445</wp:posOffset>
                </wp:positionV>
                <wp:extent cx="2447925" cy="815340"/>
                <wp:effectExtent l="0" t="0" r="9525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f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91" t="92366"/>
                        <a:stretch/>
                      </pic:blipFill>
                      <pic:spPr bwMode="auto">
                        <a:xfrm>
                          <a:off x="0" y="0"/>
                          <a:ext cx="2447925" cy="81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1544D40" w:rsidRPr="3F285500">
            <w:rPr>
              <w:rFonts w:cs="Arial"/>
            </w:rPr>
            <w:t>Auckland International Airport Ltd</w:t>
          </w:r>
        </w:p>
      </w:tc>
    </w:tr>
    <w:tr w:rsidR="008411E8" w14:paraId="4604CD09" w14:textId="77777777" w:rsidTr="21544D40">
      <w:trPr>
        <w:trHeight w:val="336"/>
      </w:trPr>
      <w:tc>
        <w:tcPr>
          <w:tcW w:w="374" w:type="dxa"/>
          <w:vAlign w:val="bottom"/>
        </w:tcPr>
        <w:p w14:paraId="610F2313" w14:textId="77777777" w:rsidR="008411E8" w:rsidRPr="008411E8" w:rsidRDefault="21544D40" w:rsidP="008411E8">
          <w:pPr>
            <w:pStyle w:val="Footer"/>
            <w:ind w:right="-44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7A930A92" wp14:editId="730B5ABB">
                <wp:extent cx="146304" cy="148133"/>
                <wp:effectExtent l="0" t="0" r="635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" cy="148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</w:tcPr>
        <w:p w14:paraId="1CC17DD3" w14:textId="77777777" w:rsidR="008411E8" w:rsidRPr="006B7D3A" w:rsidRDefault="008411E8" w:rsidP="000F0D6A">
          <w:pPr>
            <w:pStyle w:val="Footer"/>
            <w:ind w:left="-90"/>
            <w:rPr>
              <w:rFonts w:cs="Arial"/>
              <w:color w:val="969696"/>
              <w:szCs w:val="16"/>
            </w:rPr>
          </w:pPr>
          <w:r w:rsidRPr="006B7D3A">
            <w:rPr>
              <w:rFonts w:cs="Arial"/>
              <w:color w:val="969696"/>
              <w:szCs w:val="16"/>
            </w:rPr>
            <w:t>PO Box 73020, Auckland Airport, Manukau 5120, New Zealand</w:t>
          </w:r>
        </w:p>
      </w:tc>
    </w:tr>
    <w:tr w:rsidR="008411E8" w14:paraId="7B38069A" w14:textId="77777777" w:rsidTr="21544D40">
      <w:trPr>
        <w:trHeight w:val="370"/>
      </w:trPr>
      <w:tc>
        <w:tcPr>
          <w:tcW w:w="374" w:type="dxa"/>
          <w:vAlign w:val="center"/>
        </w:tcPr>
        <w:p w14:paraId="413AB3C0" w14:textId="77777777" w:rsidR="008411E8" w:rsidRPr="008411E8" w:rsidRDefault="21544D40" w:rsidP="000F0D6A">
          <w:pPr>
            <w:pStyle w:val="Footer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67ABDFDF" wp14:editId="4BBB8022">
                <wp:extent cx="130628" cy="137949"/>
                <wp:effectExtent l="0" t="0" r="3175" b="0"/>
                <wp:docPr id="2" name="Telephone" descr="C:\Users\jeremiah.ALLFIELDS\Pictures\Ak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ephon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28" cy="13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dxa"/>
        </w:tcPr>
        <w:p w14:paraId="040EB2A8" w14:textId="77777777" w:rsidR="008411E8" w:rsidRPr="006B7D3A" w:rsidRDefault="003A32D4" w:rsidP="000F0D6A">
          <w:pPr>
            <w:pStyle w:val="Footer"/>
            <w:ind w:left="-76" w:right="-104"/>
            <w:rPr>
              <w:rFonts w:cs="Arial"/>
              <w:color w:val="969696"/>
              <w:szCs w:val="16"/>
            </w:rPr>
          </w:pPr>
          <w:bookmarkStart w:id="1" w:name="bkmphone"/>
          <w:r>
            <w:rPr>
              <w:rFonts w:cs="Arial"/>
              <w:color w:val="969696"/>
              <w:szCs w:val="16"/>
            </w:rPr>
            <w:t>+64 9 255 9175</w:t>
          </w:r>
          <w:r w:rsidR="00022A5F">
            <w:rPr>
              <w:rFonts w:cs="Arial"/>
              <w:color w:val="969696"/>
              <w:szCs w:val="16"/>
            </w:rPr>
            <w:t xml:space="preserve"> </w:t>
          </w:r>
          <w:bookmarkEnd w:id="1"/>
        </w:p>
      </w:tc>
      <w:tc>
        <w:tcPr>
          <w:tcW w:w="357" w:type="dxa"/>
          <w:vAlign w:val="center"/>
        </w:tcPr>
        <w:p w14:paraId="42E88BB5" w14:textId="77777777" w:rsidR="008411E8" w:rsidRPr="006B7D3A" w:rsidRDefault="21544D40" w:rsidP="000F0D6A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noProof/>
            </w:rPr>
            <w:drawing>
              <wp:inline distT="0" distB="0" distL="0" distR="0" wp14:anchorId="03FF83FE" wp14:editId="23AB519E">
                <wp:extent cx="130628" cy="140606"/>
                <wp:effectExtent l="0" t="0" r="3175" b="0"/>
                <wp:docPr id="3" name="Picture 3" descr="C:\Users\jeremiah.ALLFIELDS\Pictures\Akl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28" cy="140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</w:tcPr>
        <w:p w14:paraId="6E446CD4" w14:textId="77777777" w:rsidR="008411E8" w:rsidRPr="006B7D3A" w:rsidRDefault="003A32D4" w:rsidP="00B8155B">
          <w:pPr>
            <w:pStyle w:val="Footer"/>
            <w:ind w:left="-86" w:right="-161"/>
            <w:rPr>
              <w:rFonts w:cs="Arial"/>
              <w:color w:val="969696"/>
              <w:szCs w:val="16"/>
            </w:rPr>
          </w:pPr>
          <w:bookmarkStart w:id="2" w:name="bkmfax"/>
          <w:r>
            <w:rPr>
              <w:rFonts w:cs="Arial"/>
              <w:color w:val="969696"/>
              <w:szCs w:val="16"/>
            </w:rPr>
            <w:t>+</w:t>
          </w:r>
          <w:r w:rsidR="00022A5F">
            <w:rPr>
              <w:rFonts w:cs="Arial"/>
              <w:color w:val="969696"/>
              <w:szCs w:val="16"/>
            </w:rPr>
            <w:t xml:space="preserve"> </w:t>
          </w:r>
          <w:bookmarkEnd w:id="2"/>
        </w:p>
      </w:tc>
      <w:tc>
        <w:tcPr>
          <w:tcW w:w="359" w:type="dxa"/>
          <w:vAlign w:val="center"/>
        </w:tcPr>
        <w:p w14:paraId="520FE532" w14:textId="77777777" w:rsidR="008411E8" w:rsidRPr="006B7D3A" w:rsidRDefault="000F0D6A" w:rsidP="000F0D6A">
          <w:pPr>
            <w:pStyle w:val="Footer"/>
            <w:rPr>
              <w:rFonts w:cs="Arial"/>
              <w:color w:val="969696"/>
              <w:szCs w:val="16"/>
            </w:rPr>
          </w:pPr>
          <w:r w:rsidRPr="006B7D3A">
            <w:rPr>
              <w:noProof/>
              <w:color w:val="969696"/>
              <w:szCs w:val="16"/>
              <w:lang w:val="en-NZ" w:eastAsia="en-NZ"/>
            </w:rPr>
            <w:drawing>
              <wp:inline distT="0" distB="0" distL="0" distR="0" wp14:anchorId="088858F2" wp14:editId="71C8EAE4">
                <wp:extent cx="129540" cy="137425"/>
                <wp:effectExtent l="0" t="0" r="3810" b="0"/>
                <wp:docPr id="11" name="Picture 11" descr="C:\Users\jeremiah.ALLFIELDS\Pictures\Akl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remiah.ALLFIELDS\Pictures\Akl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3" b="1"/>
                        <a:stretch/>
                      </pic:blipFill>
                      <pic:spPr bwMode="auto">
                        <a:xfrm>
                          <a:off x="0" y="0"/>
                          <a:ext cx="130629" cy="1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</w:tcPr>
        <w:p w14:paraId="46D88375" w14:textId="77777777" w:rsidR="008411E8" w:rsidRPr="006B7D3A" w:rsidRDefault="008411E8" w:rsidP="000F0D6A">
          <w:pPr>
            <w:pStyle w:val="Footer"/>
            <w:rPr>
              <w:rFonts w:cs="Arial"/>
              <w:color w:val="969696"/>
              <w:szCs w:val="16"/>
            </w:rPr>
          </w:pPr>
          <w:r w:rsidRPr="006B7D3A">
            <w:rPr>
              <w:rFonts w:cs="Arial"/>
              <w:color w:val="969696"/>
              <w:szCs w:val="16"/>
            </w:rPr>
            <w:t>aucklandairport.co.nz</w:t>
          </w:r>
        </w:p>
      </w:tc>
    </w:tr>
  </w:tbl>
  <w:p w14:paraId="2F623FC0" w14:textId="77777777" w:rsidR="008411E8" w:rsidRDefault="0084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416A" w14:textId="77777777" w:rsidR="00AD6370" w:rsidRDefault="00AD6370">
      <w:r>
        <w:separator/>
      </w:r>
    </w:p>
  </w:footnote>
  <w:footnote w:type="continuationSeparator" w:id="0">
    <w:p w14:paraId="6B953CCD" w14:textId="77777777" w:rsidR="00AD6370" w:rsidRDefault="00AD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E9BC" w14:textId="77777777" w:rsidR="006852E7" w:rsidRDefault="006852E7">
    <w:pPr>
      <w:pStyle w:val="Header"/>
    </w:pPr>
  </w:p>
  <w:p w14:paraId="4CC1BA45" w14:textId="77777777" w:rsidR="006852E7" w:rsidRDefault="006852E7">
    <w:pPr>
      <w:pStyle w:val="Header"/>
    </w:pPr>
  </w:p>
  <w:p w14:paraId="3F13D543" w14:textId="77777777" w:rsidR="006852E7" w:rsidRDefault="006852E7">
    <w:pPr>
      <w:pStyle w:val="Header"/>
    </w:pPr>
  </w:p>
  <w:p w14:paraId="76E95044" w14:textId="77777777" w:rsidR="006852E7" w:rsidRDefault="006852E7">
    <w:pPr>
      <w:pStyle w:val="Header"/>
    </w:pPr>
  </w:p>
  <w:p w14:paraId="6FB9343D" w14:textId="77777777" w:rsidR="006852E7" w:rsidRDefault="006852E7">
    <w:pPr>
      <w:pStyle w:val="Header"/>
    </w:pPr>
  </w:p>
  <w:p w14:paraId="2F160BF6" w14:textId="77777777" w:rsidR="00026E9B" w:rsidRPr="00026E9B" w:rsidRDefault="00026E9B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3789" w14:textId="77777777" w:rsidR="008411E8" w:rsidRPr="0027388A" w:rsidRDefault="008411E8" w:rsidP="001950A9">
    <w:pPr>
      <w:rPr>
        <w:rFonts w:cs="Arial"/>
        <w:sz w:val="12"/>
      </w:rPr>
    </w:pPr>
    <w:bookmarkStart w:id="0" w:name="bkmaddress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5A4FB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0"/>
      </w:rPr>
    </w:lvl>
  </w:abstractNum>
  <w:abstractNum w:abstractNumId="1" w15:restartNumberingAfterBreak="0">
    <w:nsid w:val="063E291E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A927EBE"/>
    <w:multiLevelType w:val="hybridMultilevel"/>
    <w:tmpl w:val="25E05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1C84"/>
    <w:multiLevelType w:val="multilevel"/>
    <w:tmpl w:val="5630FEC4"/>
    <w:lvl w:ilvl="0">
      <w:start w:val="1"/>
      <w:numFmt w:val="bullet"/>
      <w:pStyle w:val="List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96E50B2"/>
    <w:multiLevelType w:val="multilevel"/>
    <w:tmpl w:val="D1485440"/>
    <w:lvl w:ilvl="0">
      <w:start w:val="3"/>
      <w:numFmt w:val="bullet"/>
      <w:pStyle w:val="List-Bullets-2ndLevel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503C6281"/>
    <w:multiLevelType w:val="multilevel"/>
    <w:tmpl w:val="7A6E564A"/>
    <w:lvl w:ilvl="0">
      <w:start w:val="1"/>
      <w:numFmt w:val="decimal"/>
      <w:pStyle w:val="List-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-Lettered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4"/>
    <w:rsid w:val="0000044C"/>
    <w:rsid w:val="000005A8"/>
    <w:rsid w:val="00001CBF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6627"/>
    <w:rsid w:val="00020007"/>
    <w:rsid w:val="000202B2"/>
    <w:rsid w:val="00020360"/>
    <w:rsid w:val="00022A5F"/>
    <w:rsid w:val="0002516E"/>
    <w:rsid w:val="00025442"/>
    <w:rsid w:val="00026CD8"/>
    <w:rsid w:val="00026E9B"/>
    <w:rsid w:val="000277FE"/>
    <w:rsid w:val="00027866"/>
    <w:rsid w:val="00027D32"/>
    <w:rsid w:val="00031885"/>
    <w:rsid w:val="00034115"/>
    <w:rsid w:val="00034948"/>
    <w:rsid w:val="00035AB4"/>
    <w:rsid w:val="000422A7"/>
    <w:rsid w:val="000450E0"/>
    <w:rsid w:val="00046D6C"/>
    <w:rsid w:val="00051571"/>
    <w:rsid w:val="000552BB"/>
    <w:rsid w:val="00057EF4"/>
    <w:rsid w:val="000606AB"/>
    <w:rsid w:val="000618E6"/>
    <w:rsid w:val="00062501"/>
    <w:rsid w:val="000657DA"/>
    <w:rsid w:val="00070EFE"/>
    <w:rsid w:val="00070F77"/>
    <w:rsid w:val="00071722"/>
    <w:rsid w:val="00071AA8"/>
    <w:rsid w:val="00072487"/>
    <w:rsid w:val="000739A1"/>
    <w:rsid w:val="00075D27"/>
    <w:rsid w:val="00081C62"/>
    <w:rsid w:val="000823BA"/>
    <w:rsid w:val="00082B02"/>
    <w:rsid w:val="00082E2E"/>
    <w:rsid w:val="00083189"/>
    <w:rsid w:val="00092691"/>
    <w:rsid w:val="00092FF6"/>
    <w:rsid w:val="0009317B"/>
    <w:rsid w:val="00094387"/>
    <w:rsid w:val="000952AD"/>
    <w:rsid w:val="000973DB"/>
    <w:rsid w:val="000A01C7"/>
    <w:rsid w:val="000A0963"/>
    <w:rsid w:val="000A0DFD"/>
    <w:rsid w:val="000A2E1D"/>
    <w:rsid w:val="000A4D2B"/>
    <w:rsid w:val="000A70E1"/>
    <w:rsid w:val="000B079C"/>
    <w:rsid w:val="000B0FAF"/>
    <w:rsid w:val="000B3B24"/>
    <w:rsid w:val="000B451F"/>
    <w:rsid w:val="000B55E5"/>
    <w:rsid w:val="000B608C"/>
    <w:rsid w:val="000B6A38"/>
    <w:rsid w:val="000C1219"/>
    <w:rsid w:val="000C1842"/>
    <w:rsid w:val="000C2AFB"/>
    <w:rsid w:val="000C2C43"/>
    <w:rsid w:val="000C2F09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5BAE"/>
    <w:rsid w:val="000E6560"/>
    <w:rsid w:val="000E6ADB"/>
    <w:rsid w:val="000F0D6A"/>
    <w:rsid w:val="000F1620"/>
    <w:rsid w:val="000F16C9"/>
    <w:rsid w:val="000F2673"/>
    <w:rsid w:val="000F2772"/>
    <w:rsid w:val="000F2F2D"/>
    <w:rsid w:val="000F453D"/>
    <w:rsid w:val="000F459B"/>
    <w:rsid w:val="000F473B"/>
    <w:rsid w:val="000F512D"/>
    <w:rsid w:val="000F5580"/>
    <w:rsid w:val="000F7DE0"/>
    <w:rsid w:val="001012C5"/>
    <w:rsid w:val="0010134E"/>
    <w:rsid w:val="00104BD3"/>
    <w:rsid w:val="0010548B"/>
    <w:rsid w:val="00105D87"/>
    <w:rsid w:val="00105DFE"/>
    <w:rsid w:val="001060F2"/>
    <w:rsid w:val="001073E6"/>
    <w:rsid w:val="00110B7C"/>
    <w:rsid w:val="00110C11"/>
    <w:rsid w:val="001112B8"/>
    <w:rsid w:val="001121DD"/>
    <w:rsid w:val="00112ACC"/>
    <w:rsid w:val="00113933"/>
    <w:rsid w:val="00113D24"/>
    <w:rsid w:val="00114616"/>
    <w:rsid w:val="001154FB"/>
    <w:rsid w:val="00115BF0"/>
    <w:rsid w:val="00120711"/>
    <w:rsid w:val="00120F96"/>
    <w:rsid w:val="00121C75"/>
    <w:rsid w:val="00122A76"/>
    <w:rsid w:val="0012328B"/>
    <w:rsid w:val="0012344A"/>
    <w:rsid w:val="00123C85"/>
    <w:rsid w:val="00125BA3"/>
    <w:rsid w:val="00126D36"/>
    <w:rsid w:val="00127D88"/>
    <w:rsid w:val="00127EDA"/>
    <w:rsid w:val="00132665"/>
    <w:rsid w:val="00134241"/>
    <w:rsid w:val="00140234"/>
    <w:rsid w:val="00141423"/>
    <w:rsid w:val="0014179F"/>
    <w:rsid w:val="00141890"/>
    <w:rsid w:val="00144E30"/>
    <w:rsid w:val="00147FD1"/>
    <w:rsid w:val="00151374"/>
    <w:rsid w:val="00154010"/>
    <w:rsid w:val="00154DD4"/>
    <w:rsid w:val="001550AB"/>
    <w:rsid w:val="00156425"/>
    <w:rsid w:val="00160109"/>
    <w:rsid w:val="00160A0F"/>
    <w:rsid w:val="001617A1"/>
    <w:rsid w:val="00163FCE"/>
    <w:rsid w:val="001642D0"/>
    <w:rsid w:val="001646D5"/>
    <w:rsid w:val="0016614F"/>
    <w:rsid w:val="001662C1"/>
    <w:rsid w:val="001668E2"/>
    <w:rsid w:val="0016725A"/>
    <w:rsid w:val="00170335"/>
    <w:rsid w:val="00171636"/>
    <w:rsid w:val="001727A3"/>
    <w:rsid w:val="00172B35"/>
    <w:rsid w:val="0017315F"/>
    <w:rsid w:val="00180B5C"/>
    <w:rsid w:val="00180BE0"/>
    <w:rsid w:val="00181F16"/>
    <w:rsid w:val="001829C8"/>
    <w:rsid w:val="00186F1F"/>
    <w:rsid w:val="00187A9A"/>
    <w:rsid w:val="0019153B"/>
    <w:rsid w:val="00192003"/>
    <w:rsid w:val="00194E2F"/>
    <w:rsid w:val="001950A9"/>
    <w:rsid w:val="00195E5D"/>
    <w:rsid w:val="00196C2F"/>
    <w:rsid w:val="001A0042"/>
    <w:rsid w:val="001A1BC1"/>
    <w:rsid w:val="001A1D59"/>
    <w:rsid w:val="001A24DA"/>
    <w:rsid w:val="001A2BD7"/>
    <w:rsid w:val="001A513E"/>
    <w:rsid w:val="001A5238"/>
    <w:rsid w:val="001A555C"/>
    <w:rsid w:val="001B119F"/>
    <w:rsid w:val="001B1AC3"/>
    <w:rsid w:val="001B2D9E"/>
    <w:rsid w:val="001B3703"/>
    <w:rsid w:val="001B39DC"/>
    <w:rsid w:val="001B3C97"/>
    <w:rsid w:val="001B5959"/>
    <w:rsid w:val="001C0FBE"/>
    <w:rsid w:val="001C1611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9E6"/>
    <w:rsid w:val="001E1AB5"/>
    <w:rsid w:val="001E1F63"/>
    <w:rsid w:val="001E24AA"/>
    <w:rsid w:val="001E2554"/>
    <w:rsid w:val="001E2CBA"/>
    <w:rsid w:val="001E4A39"/>
    <w:rsid w:val="001E6147"/>
    <w:rsid w:val="001E63C4"/>
    <w:rsid w:val="001F034E"/>
    <w:rsid w:val="001F12BE"/>
    <w:rsid w:val="001F13C0"/>
    <w:rsid w:val="001F2FD9"/>
    <w:rsid w:val="001F3D2D"/>
    <w:rsid w:val="001F4FD6"/>
    <w:rsid w:val="001F5759"/>
    <w:rsid w:val="001F595B"/>
    <w:rsid w:val="001F6D34"/>
    <w:rsid w:val="001F7C0D"/>
    <w:rsid w:val="002002A1"/>
    <w:rsid w:val="00200C18"/>
    <w:rsid w:val="002015B3"/>
    <w:rsid w:val="0020181F"/>
    <w:rsid w:val="00202974"/>
    <w:rsid w:val="002034DC"/>
    <w:rsid w:val="00203EC8"/>
    <w:rsid w:val="00205D7F"/>
    <w:rsid w:val="00207336"/>
    <w:rsid w:val="00207DD6"/>
    <w:rsid w:val="00211185"/>
    <w:rsid w:val="00214FFC"/>
    <w:rsid w:val="002152D6"/>
    <w:rsid w:val="0021548A"/>
    <w:rsid w:val="00215A9B"/>
    <w:rsid w:val="0021677D"/>
    <w:rsid w:val="0022034D"/>
    <w:rsid w:val="00222031"/>
    <w:rsid w:val="0022226E"/>
    <w:rsid w:val="002222FC"/>
    <w:rsid w:val="00222F2F"/>
    <w:rsid w:val="0022434D"/>
    <w:rsid w:val="00224489"/>
    <w:rsid w:val="002254BC"/>
    <w:rsid w:val="002265F0"/>
    <w:rsid w:val="00227DA4"/>
    <w:rsid w:val="00230487"/>
    <w:rsid w:val="00231986"/>
    <w:rsid w:val="00231AEC"/>
    <w:rsid w:val="00232E9A"/>
    <w:rsid w:val="00233871"/>
    <w:rsid w:val="002338A8"/>
    <w:rsid w:val="00233A0E"/>
    <w:rsid w:val="00234176"/>
    <w:rsid w:val="00234E2A"/>
    <w:rsid w:val="002370E6"/>
    <w:rsid w:val="0024078F"/>
    <w:rsid w:val="002423FF"/>
    <w:rsid w:val="00247961"/>
    <w:rsid w:val="00247DBE"/>
    <w:rsid w:val="0025105C"/>
    <w:rsid w:val="002550B9"/>
    <w:rsid w:val="002558FF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388A"/>
    <w:rsid w:val="00277268"/>
    <w:rsid w:val="00277724"/>
    <w:rsid w:val="00280CF8"/>
    <w:rsid w:val="00280EF2"/>
    <w:rsid w:val="00285AA4"/>
    <w:rsid w:val="00292E14"/>
    <w:rsid w:val="00295080"/>
    <w:rsid w:val="002954C5"/>
    <w:rsid w:val="0029781F"/>
    <w:rsid w:val="00297BB3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269D"/>
    <w:rsid w:val="002D36A3"/>
    <w:rsid w:val="002D485E"/>
    <w:rsid w:val="002D54E3"/>
    <w:rsid w:val="002D7A35"/>
    <w:rsid w:val="002E1192"/>
    <w:rsid w:val="002E2934"/>
    <w:rsid w:val="002E5761"/>
    <w:rsid w:val="002E6D0A"/>
    <w:rsid w:val="002E6DBB"/>
    <w:rsid w:val="002F032E"/>
    <w:rsid w:val="002F26DE"/>
    <w:rsid w:val="002F3B8C"/>
    <w:rsid w:val="002F4463"/>
    <w:rsid w:val="002F5522"/>
    <w:rsid w:val="002F5BFE"/>
    <w:rsid w:val="002F66FD"/>
    <w:rsid w:val="00301B16"/>
    <w:rsid w:val="003023F7"/>
    <w:rsid w:val="00302EFC"/>
    <w:rsid w:val="00303E2F"/>
    <w:rsid w:val="0030477A"/>
    <w:rsid w:val="00304C93"/>
    <w:rsid w:val="00304CBA"/>
    <w:rsid w:val="003057FE"/>
    <w:rsid w:val="00305FA5"/>
    <w:rsid w:val="00313658"/>
    <w:rsid w:val="00314135"/>
    <w:rsid w:val="00314352"/>
    <w:rsid w:val="00314FFE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304"/>
    <w:rsid w:val="003248C2"/>
    <w:rsid w:val="00324A33"/>
    <w:rsid w:val="00330108"/>
    <w:rsid w:val="00330538"/>
    <w:rsid w:val="00331570"/>
    <w:rsid w:val="0033651C"/>
    <w:rsid w:val="00336B8E"/>
    <w:rsid w:val="00336CAA"/>
    <w:rsid w:val="00340191"/>
    <w:rsid w:val="00340B4D"/>
    <w:rsid w:val="003423B2"/>
    <w:rsid w:val="00343CCB"/>
    <w:rsid w:val="00343D6E"/>
    <w:rsid w:val="003440BD"/>
    <w:rsid w:val="003440F6"/>
    <w:rsid w:val="00345806"/>
    <w:rsid w:val="00346E6F"/>
    <w:rsid w:val="003471E3"/>
    <w:rsid w:val="00352AD9"/>
    <w:rsid w:val="00353B12"/>
    <w:rsid w:val="00353C45"/>
    <w:rsid w:val="003541A6"/>
    <w:rsid w:val="0035550E"/>
    <w:rsid w:val="00356949"/>
    <w:rsid w:val="00356E61"/>
    <w:rsid w:val="003601D6"/>
    <w:rsid w:val="00361716"/>
    <w:rsid w:val="00362A0A"/>
    <w:rsid w:val="00362ADD"/>
    <w:rsid w:val="00363829"/>
    <w:rsid w:val="00364BAE"/>
    <w:rsid w:val="0036634E"/>
    <w:rsid w:val="003675DB"/>
    <w:rsid w:val="00367DCC"/>
    <w:rsid w:val="00372650"/>
    <w:rsid w:val="0037323A"/>
    <w:rsid w:val="0037386C"/>
    <w:rsid w:val="00373D39"/>
    <w:rsid w:val="00374A5F"/>
    <w:rsid w:val="00374C9F"/>
    <w:rsid w:val="00381F23"/>
    <w:rsid w:val="003824EF"/>
    <w:rsid w:val="003839C9"/>
    <w:rsid w:val="003842B6"/>
    <w:rsid w:val="00385FE9"/>
    <w:rsid w:val="003868BD"/>
    <w:rsid w:val="00391360"/>
    <w:rsid w:val="00391D71"/>
    <w:rsid w:val="003944A7"/>
    <w:rsid w:val="003961F8"/>
    <w:rsid w:val="00396A2C"/>
    <w:rsid w:val="003A0CE6"/>
    <w:rsid w:val="003A0FBF"/>
    <w:rsid w:val="003A1E74"/>
    <w:rsid w:val="003A32D4"/>
    <w:rsid w:val="003A44DB"/>
    <w:rsid w:val="003A5573"/>
    <w:rsid w:val="003A7993"/>
    <w:rsid w:val="003B0D04"/>
    <w:rsid w:val="003B13B6"/>
    <w:rsid w:val="003B3B9A"/>
    <w:rsid w:val="003B47E2"/>
    <w:rsid w:val="003B7839"/>
    <w:rsid w:val="003C2778"/>
    <w:rsid w:val="003C29F6"/>
    <w:rsid w:val="003C4DB6"/>
    <w:rsid w:val="003C5550"/>
    <w:rsid w:val="003C5D15"/>
    <w:rsid w:val="003C5DBB"/>
    <w:rsid w:val="003C7595"/>
    <w:rsid w:val="003D26E4"/>
    <w:rsid w:val="003D29BE"/>
    <w:rsid w:val="003E2388"/>
    <w:rsid w:val="003E2AF7"/>
    <w:rsid w:val="003E54A7"/>
    <w:rsid w:val="003E673C"/>
    <w:rsid w:val="003E6A1E"/>
    <w:rsid w:val="003E6A35"/>
    <w:rsid w:val="003E7395"/>
    <w:rsid w:val="003F289A"/>
    <w:rsid w:val="003F34EA"/>
    <w:rsid w:val="003F357E"/>
    <w:rsid w:val="003F4AE4"/>
    <w:rsid w:val="003F5281"/>
    <w:rsid w:val="003F7BB8"/>
    <w:rsid w:val="00402DCA"/>
    <w:rsid w:val="0040694E"/>
    <w:rsid w:val="004122A4"/>
    <w:rsid w:val="00412359"/>
    <w:rsid w:val="00413B56"/>
    <w:rsid w:val="0041532A"/>
    <w:rsid w:val="00415EA0"/>
    <w:rsid w:val="004224EF"/>
    <w:rsid w:val="004229AE"/>
    <w:rsid w:val="00425067"/>
    <w:rsid w:val="00425B41"/>
    <w:rsid w:val="00431714"/>
    <w:rsid w:val="00431EFC"/>
    <w:rsid w:val="0043440F"/>
    <w:rsid w:val="004350EA"/>
    <w:rsid w:val="004355E0"/>
    <w:rsid w:val="00435851"/>
    <w:rsid w:val="00435A67"/>
    <w:rsid w:val="004367F6"/>
    <w:rsid w:val="00436956"/>
    <w:rsid w:val="00437690"/>
    <w:rsid w:val="00440166"/>
    <w:rsid w:val="004409B2"/>
    <w:rsid w:val="00441090"/>
    <w:rsid w:val="004430C5"/>
    <w:rsid w:val="00444591"/>
    <w:rsid w:val="00445C83"/>
    <w:rsid w:val="004472AD"/>
    <w:rsid w:val="00453645"/>
    <w:rsid w:val="00453885"/>
    <w:rsid w:val="004549EF"/>
    <w:rsid w:val="00454D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31D5"/>
    <w:rsid w:val="00487088"/>
    <w:rsid w:val="00491D2E"/>
    <w:rsid w:val="0049237C"/>
    <w:rsid w:val="00496083"/>
    <w:rsid w:val="00496233"/>
    <w:rsid w:val="00496C9C"/>
    <w:rsid w:val="00497514"/>
    <w:rsid w:val="004A2221"/>
    <w:rsid w:val="004A50F7"/>
    <w:rsid w:val="004B210A"/>
    <w:rsid w:val="004B2F1B"/>
    <w:rsid w:val="004B4F9E"/>
    <w:rsid w:val="004B62A2"/>
    <w:rsid w:val="004B6753"/>
    <w:rsid w:val="004B6B39"/>
    <w:rsid w:val="004B6C8F"/>
    <w:rsid w:val="004C14CB"/>
    <w:rsid w:val="004C2BE4"/>
    <w:rsid w:val="004C4CC1"/>
    <w:rsid w:val="004C584A"/>
    <w:rsid w:val="004C6D38"/>
    <w:rsid w:val="004C6F43"/>
    <w:rsid w:val="004D0E47"/>
    <w:rsid w:val="004D1997"/>
    <w:rsid w:val="004D230E"/>
    <w:rsid w:val="004D24CA"/>
    <w:rsid w:val="004D27A4"/>
    <w:rsid w:val="004D319B"/>
    <w:rsid w:val="004D4441"/>
    <w:rsid w:val="004D4516"/>
    <w:rsid w:val="004D4C02"/>
    <w:rsid w:val="004E2503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1573"/>
    <w:rsid w:val="004F26A5"/>
    <w:rsid w:val="004F4D45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4154"/>
    <w:rsid w:val="0052634C"/>
    <w:rsid w:val="005268A5"/>
    <w:rsid w:val="005306AB"/>
    <w:rsid w:val="0053082C"/>
    <w:rsid w:val="005335E6"/>
    <w:rsid w:val="00533F4F"/>
    <w:rsid w:val="00534C16"/>
    <w:rsid w:val="00542E9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045D"/>
    <w:rsid w:val="00551965"/>
    <w:rsid w:val="0055390D"/>
    <w:rsid w:val="005539C9"/>
    <w:rsid w:val="00553A77"/>
    <w:rsid w:val="00554F06"/>
    <w:rsid w:val="00554FA1"/>
    <w:rsid w:val="00560192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1A5E"/>
    <w:rsid w:val="005842DF"/>
    <w:rsid w:val="0058483F"/>
    <w:rsid w:val="00585168"/>
    <w:rsid w:val="005864FC"/>
    <w:rsid w:val="00586840"/>
    <w:rsid w:val="00587D66"/>
    <w:rsid w:val="00590BE9"/>
    <w:rsid w:val="00590EFB"/>
    <w:rsid w:val="00591DFF"/>
    <w:rsid w:val="00591E65"/>
    <w:rsid w:val="00594827"/>
    <w:rsid w:val="0059576E"/>
    <w:rsid w:val="00596F0E"/>
    <w:rsid w:val="005A702F"/>
    <w:rsid w:val="005B1206"/>
    <w:rsid w:val="005B14B6"/>
    <w:rsid w:val="005B1A69"/>
    <w:rsid w:val="005B3D04"/>
    <w:rsid w:val="005B4720"/>
    <w:rsid w:val="005B6F41"/>
    <w:rsid w:val="005B7E07"/>
    <w:rsid w:val="005C00A6"/>
    <w:rsid w:val="005C1372"/>
    <w:rsid w:val="005C1521"/>
    <w:rsid w:val="005C3083"/>
    <w:rsid w:val="005D053A"/>
    <w:rsid w:val="005D0AE2"/>
    <w:rsid w:val="005D1189"/>
    <w:rsid w:val="005D295B"/>
    <w:rsid w:val="005D4B08"/>
    <w:rsid w:val="005D4C45"/>
    <w:rsid w:val="005D5091"/>
    <w:rsid w:val="005E0C61"/>
    <w:rsid w:val="005E1ED8"/>
    <w:rsid w:val="005E5B78"/>
    <w:rsid w:val="005E604C"/>
    <w:rsid w:val="005E7259"/>
    <w:rsid w:val="005E7E66"/>
    <w:rsid w:val="005F0AED"/>
    <w:rsid w:val="005F0EF5"/>
    <w:rsid w:val="005F1FD7"/>
    <w:rsid w:val="005F28C7"/>
    <w:rsid w:val="005F4A2D"/>
    <w:rsid w:val="005F69C1"/>
    <w:rsid w:val="005F7093"/>
    <w:rsid w:val="006007E3"/>
    <w:rsid w:val="00602999"/>
    <w:rsid w:val="00605AFE"/>
    <w:rsid w:val="0060611F"/>
    <w:rsid w:val="0060631C"/>
    <w:rsid w:val="00606899"/>
    <w:rsid w:val="00606AF6"/>
    <w:rsid w:val="00606EE3"/>
    <w:rsid w:val="0061016F"/>
    <w:rsid w:val="00611D5D"/>
    <w:rsid w:val="00617C9A"/>
    <w:rsid w:val="00620A9B"/>
    <w:rsid w:val="006228D7"/>
    <w:rsid w:val="00622ABF"/>
    <w:rsid w:val="00624A12"/>
    <w:rsid w:val="00624C29"/>
    <w:rsid w:val="00625C00"/>
    <w:rsid w:val="006264C5"/>
    <w:rsid w:val="00626F64"/>
    <w:rsid w:val="006315E0"/>
    <w:rsid w:val="00632180"/>
    <w:rsid w:val="00633AAE"/>
    <w:rsid w:val="00635F94"/>
    <w:rsid w:val="00637912"/>
    <w:rsid w:val="00640455"/>
    <w:rsid w:val="0064048A"/>
    <w:rsid w:val="00641BAC"/>
    <w:rsid w:val="00642597"/>
    <w:rsid w:val="0064305E"/>
    <w:rsid w:val="00646237"/>
    <w:rsid w:val="0065212D"/>
    <w:rsid w:val="00652516"/>
    <w:rsid w:val="0065368E"/>
    <w:rsid w:val="006539F8"/>
    <w:rsid w:val="00653C50"/>
    <w:rsid w:val="00653F48"/>
    <w:rsid w:val="00653F78"/>
    <w:rsid w:val="00654957"/>
    <w:rsid w:val="00654A29"/>
    <w:rsid w:val="00654C6D"/>
    <w:rsid w:val="006550CE"/>
    <w:rsid w:val="00655C8C"/>
    <w:rsid w:val="00656677"/>
    <w:rsid w:val="00656937"/>
    <w:rsid w:val="00656D64"/>
    <w:rsid w:val="00657E08"/>
    <w:rsid w:val="00661A9C"/>
    <w:rsid w:val="0066366D"/>
    <w:rsid w:val="00663CA4"/>
    <w:rsid w:val="00667A00"/>
    <w:rsid w:val="00670EF6"/>
    <w:rsid w:val="00671146"/>
    <w:rsid w:val="0067159A"/>
    <w:rsid w:val="006739F0"/>
    <w:rsid w:val="006757FA"/>
    <w:rsid w:val="00676980"/>
    <w:rsid w:val="00677838"/>
    <w:rsid w:val="00680926"/>
    <w:rsid w:val="00681F1E"/>
    <w:rsid w:val="00682196"/>
    <w:rsid w:val="006828BE"/>
    <w:rsid w:val="00682B56"/>
    <w:rsid w:val="00682E56"/>
    <w:rsid w:val="00683DC2"/>
    <w:rsid w:val="0068459D"/>
    <w:rsid w:val="006852B7"/>
    <w:rsid w:val="006852E7"/>
    <w:rsid w:val="00685FA0"/>
    <w:rsid w:val="0068616F"/>
    <w:rsid w:val="00686485"/>
    <w:rsid w:val="00687B49"/>
    <w:rsid w:val="00687EAA"/>
    <w:rsid w:val="00690C87"/>
    <w:rsid w:val="006915C0"/>
    <w:rsid w:val="006917F1"/>
    <w:rsid w:val="00692853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B7D3A"/>
    <w:rsid w:val="006C1144"/>
    <w:rsid w:val="006C2C65"/>
    <w:rsid w:val="006C3F4C"/>
    <w:rsid w:val="006C45D5"/>
    <w:rsid w:val="006C45E9"/>
    <w:rsid w:val="006C7C79"/>
    <w:rsid w:val="006D1940"/>
    <w:rsid w:val="006D3A77"/>
    <w:rsid w:val="006D50EF"/>
    <w:rsid w:val="006D61A2"/>
    <w:rsid w:val="006D7779"/>
    <w:rsid w:val="006D7A40"/>
    <w:rsid w:val="006E4500"/>
    <w:rsid w:val="006E5EC1"/>
    <w:rsid w:val="006E6117"/>
    <w:rsid w:val="006F02D3"/>
    <w:rsid w:val="006F1A98"/>
    <w:rsid w:val="006F22FB"/>
    <w:rsid w:val="006F2F64"/>
    <w:rsid w:val="006F4928"/>
    <w:rsid w:val="006F7C68"/>
    <w:rsid w:val="00700E81"/>
    <w:rsid w:val="0070192C"/>
    <w:rsid w:val="00702AFC"/>
    <w:rsid w:val="00711846"/>
    <w:rsid w:val="00711C71"/>
    <w:rsid w:val="007133F0"/>
    <w:rsid w:val="007148A3"/>
    <w:rsid w:val="00714FB5"/>
    <w:rsid w:val="0071610E"/>
    <w:rsid w:val="00716580"/>
    <w:rsid w:val="00721C87"/>
    <w:rsid w:val="007235B4"/>
    <w:rsid w:val="0072618F"/>
    <w:rsid w:val="0072767B"/>
    <w:rsid w:val="007305D7"/>
    <w:rsid w:val="00730E72"/>
    <w:rsid w:val="007325D9"/>
    <w:rsid w:val="007341FC"/>
    <w:rsid w:val="00735079"/>
    <w:rsid w:val="00736CD3"/>
    <w:rsid w:val="007372B8"/>
    <w:rsid w:val="00741060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4B5A"/>
    <w:rsid w:val="0077504B"/>
    <w:rsid w:val="00775D4A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3824"/>
    <w:rsid w:val="0079428A"/>
    <w:rsid w:val="00797119"/>
    <w:rsid w:val="0079796A"/>
    <w:rsid w:val="007A0BC7"/>
    <w:rsid w:val="007A1167"/>
    <w:rsid w:val="007A12AD"/>
    <w:rsid w:val="007A1401"/>
    <w:rsid w:val="007A2EE5"/>
    <w:rsid w:val="007A3239"/>
    <w:rsid w:val="007A3285"/>
    <w:rsid w:val="007B0C0F"/>
    <w:rsid w:val="007B18F1"/>
    <w:rsid w:val="007B2237"/>
    <w:rsid w:val="007B494E"/>
    <w:rsid w:val="007B5823"/>
    <w:rsid w:val="007B69B5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3DF6"/>
    <w:rsid w:val="007D5480"/>
    <w:rsid w:val="007D5522"/>
    <w:rsid w:val="007D61C2"/>
    <w:rsid w:val="007D72B5"/>
    <w:rsid w:val="007D7350"/>
    <w:rsid w:val="007E01F1"/>
    <w:rsid w:val="007E15F7"/>
    <w:rsid w:val="007E1A84"/>
    <w:rsid w:val="007E1AA6"/>
    <w:rsid w:val="007E2B8F"/>
    <w:rsid w:val="007E2F83"/>
    <w:rsid w:val="007E5054"/>
    <w:rsid w:val="007E5E52"/>
    <w:rsid w:val="007E6333"/>
    <w:rsid w:val="007E6670"/>
    <w:rsid w:val="007E6A54"/>
    <w:rsid w:val="007E774B"/>
    <w:rsid w:val="007E7DF6"/>
    <w:rsid w:val="007F00B3"/>
    <w:rsid w:val="007F09A9"/>
    <w:rsid w:val="007F0DDD"/>
    <w:rsid w:val="007F2581"/>
    <w:rsid w:val="007F447C"/>
    <w:rsid w:val="007F45CB"/>
    <w:rsid w:val="007F5CBE"/>
    <w:rsid w:val="007F5DD7"/>
    <w:rsid w:val="007F65A0"/>
    <w:rsid w:val="007F7F0B"/>
    <w:rsid w:val="008010BF"/>
    <w:rsid w:val="00802168"/>
    <w:rsid w:val="00802F7D"/>
    <w:rsid w:val="00803D33"/>
    <w:rsid w:val="00803E21"/>
    <w:rsid w:val="00804EA2"/>
    <w:rsid w:val="00805563"/>
    <w:rsid w:val="00806370"/>
    <w:rsid w:val="00811059"/>
    <w:rsid w:val="00811D99"/>
    <w:rsid w:val="008142BE"/>
    <w:rsid w:val="00814FCF"/>
    <w:rsid w:val="0081531A"/>
    <w:rsid w:val="00816BCA"/>
    <w:rsid w:val="00817275"/>
    <w:rsid w:val="0081753A"/>
    <w:rsid w:val="00817854"/>
    <w:rsid w:val="0081796B"/>
    <w:rsid w:val="00822E43"/>
    <w:rsid w:val="00826DF0"/>
    <w:rsid w:val="0082708B"/>
    <w:rsid w:val="00827CCC"/>
    <w:rsid w:val="00827DE8"/>
    <w:rsid w:val="008302D3"/>
    <w:rsid w:val="00832827"/>
    <w:rsid w:val="00832AFC"/>
    <w:rsid w:val="00833EC9"/>
    <w:rsid w:val="00835856"/>
    <w:rsid w:val="00836FBB"/>
    <w:rsid w:val="008411E8"/>
    <w:rsid w:val="00843805"/>
    <w:rsid w:val="00844A14"/>
    <w:rsid w:val="0085046E"/>
    <w:rsid w:val="008515CA"/>
    <w:rsid w:val="00852D2E"/>
    <w:rsid w:val="00853BF2"/>
    <w:rsid w:val="008553F3"/>
    <w:rsid w:val="00856F5E"/>
    <w:rsid w:val="00860B6C"/>
    <w:rsid w:val="00861699"/>
    <w:rsid w:val="00861818"/>
    <w:rsid w:val="00861892"/>
    <w:rsid w:val="00871198"/>
    <w:rsid w:val="00873C1E"/>
    <w:rsid w:val="00875BAA"/>
    <w:rsid w:val="008772D6"/>
    <w:rsid w:val="0087749E"/>
    <w:rsid w:val="0088001A"/>
    <w:rsid w:val="00890D74"/>
    <w:rsid w:val="00892BA3"/>
    <w:rsid w:val="0089305F"/>
    <w:rsid w:val="008936D4"/>
    <w:rsid w:val="0089389F"/>
    <w:rsid w:val="00893EE1"/>
    <w:rsid w:val="00895517"/>
    <w:rsid w:val="008960A0"/>
    <w:rsid w:val="008965E3"/>
    <w:rsid w:val="008A090B"/>
    <w:rsid w:val="008A1198"/>
    <w:rsid w:val="008A186B"/>
    <w:rsid w:val="008A2F5D"/>
    <w:rsid w:val="008A5EF2"/>
    <w:rsid w:val="008A715D"/>
    <w:rsid w:val="008A72DC"/>
    <w:rsid w:val="008A7B29"/>
    <w:rsid w:val="008A7C47"/>
    <w:rsid w:val="008B038E"/>
    <w:rsid w:val="008B0539"/>
    <w:rsid w:val="008B06E1"/>
    <w:rsid w:val="008B1C6C"/>
    <w:rsid w:val="008B555B"/>
    <w:rsid w:val="008B5DB4"/>
    <w:rsid w:val="008B737A"/>
    <w:rsid w:val="008B7C91"/>
    <w:rsid w:val="008C28DF"/>
    <w:rsid w:val="008C2C9D"/>
    <w:rsid w:val="008C4AE7"/>
    <w:rsid w:val="008C5819"/>
    <w:rsid w:val="008D054B"/>
    <w:rsid w:val="008D0B32"/>
    <w:rsid w:val="008D0D8A"/>
    <w:rsid w:val="008D101E"/>
    <w:rsid w:val="008D2D43"/>
    <w:rsid w:val="008D31B2"/>
    <w:rsid w:val="008D595E"/>
    <w:rsid w:val="008D6429"/>
    <w:rsid w:val="008E2C6C"/>
    <w:rsid w:val="008E437C"/>
    <w:rsid w:val="008E585E"/>
    <w:rsid w:val="008E6441"/>
    <w:rsid w:val="008E794C"/>
    <w:rsid w:val="008E7D54"/>
    <w:rsid w:val="008F123B"/>
    <w:rsid w:val="008F2C97"/>
    <w:rsid w:val="008F3369"/>
    <w:rsid w:val="008F399D"/>
    <w:rsid w:val="008F4196"/>
    <w:rsid w:val="008F4707"/>
    <w:rsid w:val="008F6201"/>
    <w:rsid w:val="00901442"/>
    <w:rsid w:val="00902E7B"/>
    <w:rsid w:val="00904943"/>
    <w:rsid w:val="00906944"/>
    <w:rsid w:val="00907CC7"/>
    <w:rsid w:val="00914038"/>
    <w:rsid w:val="0091418F"/>
    <w:rsid w:val="00914BE9"/>
    <w:rsid w:val="00915398"/>
    <w:rsid w:val="00916581"/>
    <w:rsid w:val="009172C2"/>
    <w:rsid w:val="0092247F"/>
    <w:rsid w:val="009230AB"/>
    <w:rsid w:val="0092430C"/>
    <w:rsid w:val="00924B6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4B3E"/>
    <w:rsid w:val="0097508D"/>
    <w:rsid w:val="00975609"/>
    <w:rsid w:val="00975C0E"/>
    <w:rsid w:val="00977954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871A6"/>
    <w:rsid w:val="0098775E"/>
    <w:rsid w:val="00993BA4"/>
    <w:rsid w:val="009960CD"/>
    <w:rsid w:val="0099613C"/>
    <w:rsid w:val="0099623D"/>
    <w:rsid w:val="009A068B"/>
    <w:rsid w:val="009A1291"/>
    <w:rsid w:val="009A1CD5"/>
    <w:rsid w:val="009A1EC1"/>
    <w:rsid w:val="009A2103"/>
    <w:rsid w:val="009A412C"/>
    <w:rsid w:val="009A426D"/>
    <w:rsid w:val="009A76ED"/>
    <w:rsid w:val="009B1C4A"/>
    <w:rsid w:val="009B2295"/>
    <w:rsid w:val="009B28EB"/>
    <w:rsid w:val="009B43C4"/>
    <w:rsid w:val="009B533F"/>
    <w:rsid w:val="009B5D12"/>
    <w:rsid w:val="009B60DD"/>
    <w:rsid w:val="009B7008"/>
    <w:rsid w:val="009C0E5B"/>
    <w:rsid w:val="009C4591"/>
    <w:rsid w:val="009C4611"/>
    <w:rsid w:val="009C49D6"/>
    <w:rsid w:val="009C4D50"/>
    <w:rsid w:val="009C65A6"/>
    <w:rsid w:val="009D0DE2"/>
    <w:rsid w:val="009D156D"/>
    <w:rsid w:val="009D2137"/>
    <w:rsid w:val="009D677A"/>
    <w:rsid w:val="009E0D46"/>
    <w:rsid w:val="009E370F"/>
    <w:rsid w:val="009E4320"/>
    <w:rsid w:val="009E6231"/>
    <w:rsid w:val="009E6779"/>
    <w:rsid w:val="009E7784"/>
    <w:rsid w:val="009E7CF6"/>
    <w:rsid w:val="009F21A5"/>
    <w:rsid w:val="009F72FE"/>
    <w:rsid w:val="009F738A"/>
    <w:rsid w:val="00A003E6"/>
    <w:rsid w:val="00A01652"/>
    <w:rsid w:val="00A01706"/>
    <w:rsid w:val="00A01984"/>
    <w:rsid w:val="00A01D4A"/>
    <w:rsid w:val="00A01F89"/>
    <w:rsid w:val="00A02E3B"/>
    <w:rsid w:val="00A0648F"/>
    <w:rsid w:val="00A105DB"/>
    <w:rsid w:val="00A10A31"/>
    <w:rsid w:val="00A10F6C"/>
    <w:rsid w:val="00A1104B"/>
    <w:rsid w:val="00A120EE"/>
    <w:rsid w:val="00A128EA"/>
    <w:rsid w:val="00A12935"/>
    <w:rsid w:val="00A13578"/>
    <w:rsid w:val="00A13C66"/>
    <w:rsid w:val="00A13E6C"/>
    <w:rsid w:val="00A14631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306B"/>
    <w:rsid w:val="00A33475"/>
    <w:rsid w:val="00A34E61"/>
    <w:rsid w:val="00A3584E"/>
    <w:rsid w:val="00A36393"/>
    <w:rsid w:val="00A36FE1"/>
    <w:rsid w:val="00A40BEB"/>
    <w:rsid w:val="00A43381"/>
    <w:rsid w:val="00A44301"/>
    <w:rsid w:val="00A448FA"/>
    <w:rsid w:val="00A44912"/>
    <w:rsid w:val="00A44ACE"/>
    <w:rsid w:val="00A44D0B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44C"/>
    <w:rsid w:val="00A575B8"/>
    <w:rsid w:val="00A57A4B"/>
    <w:rsid w:val="00A60A94"/>
    <w:rsid w:val="00A60F8B"/>
    <w:rsid w:val="00A655DB"/>
    <w:rsid w:val="00A6741E"/>
    <w:rsid w:val="00A713E1"/>
    <w:rsid w:val="00A727F6"/>
    <w:rsid w:val="00A7289C"/>
    <w:rsid w:val="00A73F36"/>
    <w:rsid w:val="00A747C9"/>
    <w:rsid w:val="00A74C7C"/>
    <w:rsid w:val="00A7512E"/>
    <w:rsid w:val="00A77C10"/>
    <w:rsid w:val="00A803E5"/>
    <w:rsid w:val="00A82024"/>
    <w:rsid w:val="00A82256"/>
    <w:rsid w:val="00A825F8"/>
    <w:rsid w:val="00A82CA5"/>
    <w:rsid w:val="00A836FB"/>
    <w:rsid w:val="00A83978"/>
    <w:rsid w:val="00A842C7"/>
    <w:rsid w:val="00A84E15"/>
    <w:rsid w:val="00A853DE"/>
    <w:rsid w:val="00A85B51"/>
    <w:rsid w:val="00A9261D"/>
    <w:rsid w:val="00A932BE"/>
    <w:rsid w:val="00A94984"/>
    <w:rsid w:val="00A95D54"/>
    <w:rsid w:val="00A967CE"/>
    <w:rsid w:val="00A96817"/>
    <w:rsid w:val="00A9726E"/>
    <w:rsid w:val="00A97BE7"/>
    <w:rsid w:val="00AA0A2F"/>
    <w:rsid w:val="00AA1641"/>
    <w:rsid w:val="00AA67AF"/>
    <w:rsid w:val="00AB0025"/>
    <w:rsid w:val="00AB0B0A"/>
    <w:rsid w:val="00AB1031"/>
    <w:rsid w:val="00AB1084"/>
    <w:rsid w:val="00AB1159"/>
    <w:rsid w:val="00AB1AC9"/>
    <w:rsid w:val="00AB2718"/>
    <w:rsid w:val="00AB2CBC"/>
    <w:rsid w:val="00AB7598"/>
    <w:rsid w:val="00AB7FA4"/>
    <w:rsid w:val="00AC1FDF"/>
    <w:rsid w:val="00AC40B0"/>
    <w:rsid w:val="00AC59E1"/>
    <w:rsid w:val="00AC5D01"/>
    <w:rsid w:val="00AC65E8"/>
    <w:rsid w:val="00AC6C9E"/>
    <w:rsid w:val="00AD0179"/>
    <w:rsid w:val="00AD1295"/>
    <w:rsid w:val="00AD164E"/>
    <w:rsid w:val="00AD3480"/>
    <w:rsid w:val="00AD3861"/>
    <w:rsid w:val="00AD3FB9"/>
    <w:rsid w:val="00AD41C9"/>
    <w:rsid w:val="00AD468A"/>
    <w:rsid w:val="00AD6370"/>
    <w:rsid w:val="00AD6CF3"/>
    <w:rsid w:val="00AE11CA"/>
    <w:rsid w:val="00AE2EB4"/>
    <w:rsid w:val="00AE3F63"/>
    <w:rsid w:val="00AE6F38"/>
    <w:rsid w:val="00AF0240"/>
    <w:rsid w:val="00AF2A42"/>
    <w:rsid w:val="00AF5B71"/>
    <w:rsid w:val="00AF7703"/>
    <w:rsid w:val="00B03588"/>
    <w:rsid w:val="00B04918"/>
    <w:rsid w:val="00B04FEF"/>
    <w:rsid w:val="00B0621C"/>
    <w:rsid w:val="00B068E7"/>
    <w:rsid w:val="00B07BCA"/>
    <w:rsid w:val="00B07E4C"/>
    <w:rsid w:val="00B10394"/>
    <w:rsid w:val="00B10A53"/>
    <w:rsid w:val="00B10E6C"/>
    <w:rsid w:val="00B119F9"/>
    <w:rsid w:val="00B1412A"/>
    <w:rsid w:val="00B14EFD"/>
    <w:rsid w:val="00B15772"/>
    <w:rsid w:val="00B15F46"/>
    <w:rsid w:val="00B17D38"/>
    <w:rsid w:val="00B22352"/>
    <w:rsid w:val="00B26696"/>
    <w:rsid w:val="00B272BA"/>
    <w:rsid w:val="00B3259D"/>
    <w:rsid w:val="00B3347B"/>
    <w:rsid w:val="00B33BE8"/>
    <w:rsid w:val="00B40415"/>
    <w:rsid w:val="00B40A63"/>
    <w:rsid w:val="00B41247"/>
    <w:rsid w:val="00B41A46"/>
    <w:rsid w:val="00B433A0"/>
    <w:rsid w:val="00B470B1"/>
    <w:rsid w:val="00B47342"/>
    <w:rsid w:val="00B47536"/>
    <w:rsid w:val="00B4793A"/>
    <w:rsid w:val="00B51EB4"/>
    <w:rsid w:val="00B51FC2"/>
    <w:rsid w:val="00B5358F"/>
    <w:rsid w:val="00B54C36"/>
    <w:rsid w:val="00B54DD2"/>
    <w:rsid w:val="00B56FB4"/>
    <w:rsid w:val="00B57F25"/>
    <w:rsid w:val="00B61582"/>
    <w:rsid w:val="00B62E55"/>
    <w:rsid w:val="00B631E3"/>
    <w:rsid w:val="00B6401E"/>
    <w:rsid w:val="00B66BEF"/>
    <w:rsid w:val="00B6732B"/>
    <w:rsid w:val="00B70369"/>
    <w:rsid w:val="00B705D9"/>
    <w:rsid w:val="00B7072A"/>
    <w:rsid w:val="00B70FD8"/>
    <w:rsid w:val="00B71198"/>
    <w:rsid w:val="00B73B0A"/>
    <w:rsid w:val="00B74455"/>
    <w:rsid w:val="00B75BBF"/>
    <w:rsid w:val="00B76DDA"/>
    <w:rsid w:val="00B80EC2"/>
    <w:rsid w:val="00B812EB"/>
    <w:rsid w:val="00B8155B"/>
    <w:rsid w:val="00B83DFE"/>
    <w:rsid w:val="00B8431C"/>
    <w:rsid w:val="00B86AFE"/>
    <w:rsid w:val="00B912D6"/>
    <w:rsid w:val="00B92F80"/>
    <w:rsid w:val="00B9345B"/>
    <w:rsid w:val="00B93802"/>
    <w:rsid w:val="00B94953"/>
    <w:rsid w:val="00B968DE"/>
    <w:rsid w:val="00B97563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BA0"/>
    <w:rsid w:val="00BB3215"/>
    <w:rsid w:val="00BB357D"/>
    <w:rsid w:val="00BB4552"/>
    <w:rsid w:val="00BB4D1E"/>
    <w:rsid w:val="00BB51CF"/>
    <w:rsid w:val="00BB5F25"/>
    <w:rsid w:val="00BB6C00"/>
    <w:rsid w:val="00BB75D0"/>
    <w:rsid w:val="00BB7EAB"/>
    <w:rsid w:val="00BC0C17"/>
    <w:rsid w:val="00BC1541"/>
    <w:rsid w:val="00BC1612"/>
    <w:rsid w:val="00BC1C00"/>
    <w:rsid w:val="00BC28E8"/>
    <w:rsid w:val="00BC2C33"/>
    <w:rsid w:val="00BC3AB8"/>
    <w:rsid w:val="00BC6B36"/>
    <w:rsid w:val="00BC7B62"/>
    <w:rsid w:val="00BD1568"/>
    <w:rsid w:val="00BD3670"/>
    <w:rsid w:val="00BD57C9"/>
    <w:rsid w:val="00BE0D2C"/>
    <w:rsid w:val="00BE23D6"/>
    <w:rsid w:val="00BE361F"/>
    <w:rsid w:val="00BE3D5A"/>
    <w:rsid w:val="00BE4AA8"/>
    <w:rsid w:val="00BE6656"/>
    <w:rsid w:val="00BE731D"/>
    <w:rsid w:val="00BF0612"/>
    <w:rsid w:val="00BF1FA0"/>
    <w:rsid w:val="00BF2734"/>
    <w:rsid w:val="00BF6FD0"/>
    <w:rsid w:val="00BF7266"/>
    <w:rsid w:val="00BF764B"/>
    <w:rsid w:val="00C0095B"/>
    <w:rsid w:val="00C013A4"/>
    <w:rsid w:val="00C015C5"/>
    <w:rsid w:val="00C026E9"/>
    <w:rsid w:val="00C041F9"/>
    <w:rsid w:val="00C05A51"/>
    <w:rsid w:val="00C05FBA"/>
    <w:rsid w:val="00C074F1"/>
    <w:rsid w:val="00C108A1"/>
    <w:rsid w:val="00C1178D"/>
    <w:rsid w:val="00C11D5F"/>
    <w:rsid w:val="00C122D5"/>
    <w:rsid w:val="00C128B6"/>
    <w:rsid w:val="00C1433D"/>
    <w:rsid w:val="00C1496A"/>
    <w:rsid w:val="00C154CF"/>
    <w:rsid w:val="00C166E7"/>
    <w:rsid w:val="00C16BE6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5F6A"/>
    <w:rsid w:val="00C37C70"/>
    <w:rsid w:val="00C4071C"/>
    <w:rsid w:val="00C4616A"/>
    <w:rsid w:val="00C46919"/>
    <w:rsid w:val="00C473CF"/>
    <w:rsid w:val="00C50C65"/>
    <w:rsid w:val="00C52C86"/>
    <w:rsid w:val="00C543CD"/>
    <w:rsid w:val="00C5515E"/>
    <w:rsid w:val="00C55E61"/>
    <w:rsid w:val="00C60C16"/>
    <w:rsid w:val="00C60D90"/>
    <w:rsid w:val="00C62EE7"/>
    <w:rsid w:val="00C6311F"/>
    <w:rsid w:val="00C633D2"/>
    <w:rsid w:val="00C6404C"/>
    <w:rsid w:val="00C642FA"/>
    <w:rsid w:val="00C65F52"/>
    <w:rsid w:val="00C66595"/>
    <w:rsid w:val="00C71104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1493"/>
    <w:rsid w:val="00CA1E96"/>
    <w:rsid w:val="00CA317C"/>
    <w:rsid w:val="00CA3C95"/>
    <w:rsid w:val="00CA5C4A"/>
    <w:rsid w:val="00CA5E4C"/>
    <w:rsid w:val="00CA7BB2"/>
    <w:rsid w:val="00CB297D"/>
    <w:rsid w:val="00CB5993"/>
    <w:rsid w:val="00CB5B3A"/>
    <w:rsid w:val="00CB7A18"/>
    <w:rsid w:val="00CC0089"/>
    <w:rsid w:val="00CC0B91"/>
    <w:rsid w:val="00CC23E7"/>
    <w:rsid w:val="00CC3029"/>
    <w:rsid w:val="00CC308B"/>
    <w:rsid w:val="00CC3B8A"/>
    <w:rsid w:val="00CC5FC1"/>
    <w:rsid w:val="00CC70AE"/>
    <w:rsid w:val="00CC78A8"/>
    <w:rsid w:val="00CC795B"/>
    <w:rsid w:val="00CD0B54"/>
    <w:rsid w:val="00CD10ED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5314"/>
    <w:rsid w:val="00CE62BC"/>
    <w:rsid w:val="00CE674C"/>
    <w:rsid w:val="00CE6C56"/>
    <w:rsid w:val="00CF201D"/>
    <w:rsid w:val="00CF5997"/>
    <w:rsid w:val="00CF6C24"/>
    <w:rsid w:val="00CF72F2"/>
    <w:rsid w:val="00CF7D37"/>
    <w:rsid w:val="00D01183"/>
    <w:rsid w:val="00D01364"/>
    <w:rsid w:val="00D0139E"/>
    <w:rsid w:val="00D028E9"/>
    <w:rsid w:val="00D031E3"/>
    <w:rsid w:val="00D0387D"/>
    <w:rsid w:val="00D038C8"/>
    <w:rsid w:val="00D06321"/>
    <w:rsid w:val="00D0652C"/>
    <w:rsid w:val="00D1115A"/>
    <w:rsid w:val="00D11A0F"/>
    <w:rsid w:val="00D138F3"/>
    <w:rsid w:val="00D14479"/>
    <w:rsid w:val="00D14602"/>
    <w:rsid w:val="00D1731E"/>
    <w:rsid w:val="00D17EBB"/>
    <w:rsid w:val="00D20C39"/>
    <w:rsid w:val="00D20DC7"/>
    <w:rsid w:val="00D20F87"/>
    <w:rsid w:val="00D23180"/>
    <w:rsid w:val="00D2337C"/>
    <w:rsid w:val="00D249B4"/>
    <w:rsid w:val="00D253BF"/>
    <w:rsid w:val="00D27D68"/>
    <w:rsid w:val="00D30169"/>
    <w:rsid w:val="00D3065B"/>
    <w:rsid w:val="00D31DA5"/>
    <w:rsid w:val="00D3456F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45BFF"/>
    <w:rsid w:val="00D47514"/>
    <w:rsid w:val="00D5031D"/>
    <w:rsid w:val="00D513B7"/>
    <w:rsid w:val="00D5471B"/>
    <w:rsid w:val="00D56F5C"/>
    <w:rsid w:val="00D6166B"/>
    <w:rsid w:val="00D62741"/>
    <w:rsid w:val="00D63509"/>
    <w:rsid w:val="00D64577"/>
    <w:rsid w:val="00D645D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49AE"/>
    <w:rsid w:val="00D853F1"/>
    <w:rsid w:val="00D90255"/>
    <w:rsid w:val="00D90393"/>
    <w:rsid w:val="00D903CF"/>
    <w:rsid w:val="00D91293"/>
    <w:rsid w:val="00D93F21"/>
    <w:rsid w:val="00D95659"/>
    <w:rsid w:val="00D95CF8"/>
    <w:rsid w:val="00D97A86"/>
    <w:rsid w:val="00DA0144"/>
    <w:rsid w:val="00DA1B03"/>
    <w:rsid w:val="00DA36F8"/>
    <w:rsid w:val="00DA79F9"/>
    <w:rsid w:val="00DB0A97"/>
    <w:rsid w:val="00DB28FC"/>
    <w:rsid w:val="00DB510D"/>
    <w:rsid w:val="00DB6BFF"/>
    <w:rsid w:val="00DB73DE"/>
    <w:rsid w:val="00DC0AAF"/>
    <w:rsid w:val="00DC0DBC"/>
    <w:rsid w:val="00DC3368"/>
    <w:rsid w:val="00DC33C4"/>
    <w:rsid w:val="00DC3E66"/>
    <w:rsid w:val="00DC6A18"/>
    <w:rsid w:val="00DC70E4"/>
    <w:rsid w:val="00DC7DBF"/>
    <w:rsid w:val="00DD146D"/>
    <w:rsid w:val="00DD42B3"/>
    <w:rsid w:val="00DD502C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E78C5"/>
    <w:rsid w:val="00DF024C"/>
    <w:rsid w:val="00DF0D1B"/>
    <w:rsid w:val="00DF2810"/>
    <w:rsid w:val="00DF3719"/>
    <w:rsid w:val="00DF4162"/>
    <w:rsid w:val="00DF4200"/>
    <w:rsid w:val="00E01CEB"/>
    <w:rsid w:val="00E06046"/>
    <w:rsid w:val="00E060CD"/>
    <w:rsid w:val="00E062CC"/>
    <w:rsid w:val="00E07658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71A7"/>
    <w:rsid w:val="00E207E8"/>
    <w:rsid w:val="00E20B87"/>
    <w:rsid w:val="00E2195A"/>
    <w:rsid w:val="00E21FCB"/>
    <w:rsid w:val="00E2493E"/>
    <w:rsid w:val="00E24EC5"/>
    <w:rsid w:val="00E25761"/>
    <w:rsid w:val="00E25C23"/>
    <w:rsid w:val="00E261A9"/>
    <w:rsid w:val="00E26D5F"/>
    <w:rsid w:val="00E31AE8"/>
    <w:rsid w:val="00E332D2"/>
    <w:rsid w:val="00E362E5"/>
    <w:rsid w:val="00E400E6"/>
    <w:rsid w:val="00E417CB"/>
    <w:rsid w:val="00E42AF1"/>
    <w:rsid w:val="00E43252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4BDF"/>
    <w:rsid w:val="00E676DB"/>
    <w:rsid w:val="00E678E7"/>
    <w:rsid w:val="00E70505"/>
    <w:rsid w:val="00E71651"/>
    <w:rsid w:val="00E733E2"/>
    <w:rsid w:val="00E74B62"/>
    <w:rsid w:val="00E750A9"/>
    <w:rsid w:val="00E7691B"/>
    <w:rsid w:val="00E771C8"/>
    <w:rsid w:val="00E77580"/>
    <w:rsid w:val="00E81506"/>
    <w:rsid w:val="00E82097"/>
    <w:rsid w:val="00E831DB"/>
    <w:rsid w:val="00E84D49"/>
    <w:rsid w:val="00E8507A"/>
    <w:rsid w:val="00E8701E"/>
    <w:rsid w:val="00E870B9"/>
    <w:rsid w:val="00E87BE9"/>
    <w:rsid w:val="00E90387"/>
    <w:rsid w:val="00E904CF"/>
    <w:rsid w:val="00E907DF"/>
    <w:rsid w:val="00E91D35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A653C"/>
    <w:rsid w:val="00EA6823"/>
    <w:rsid w:val="00EA73A3"/>
    <w:rsid w:val="00EB10B6"/>
    <w:rsid w:val="00EB1AD0"/>
    <w:rsid w:val="00EB24AA"/>
    <w:rsid w:val="00EB3987"/>
    <w:rsid w:val="00EB469C"/>
    <w:rsid w:val="00EB69EF"/>
    <w:rsid w:val="00EB6DA2"/>
    <w:rsid w:val="00EC0B26"/>
    <w:rsid w:val="00EC34A9"/>
    <w:rsid w:val="00EC4AD8"/>
    <w:rsid w:val="00EC57F8"/>
    <w:rsid w:val="00EC756E"/>
    <w:rsid w:val="00ED0068"/>
    <w:rsid w:val="00ED0A78"/>
    <w:rsid w:val="00ED231B"/>
    <w:rsid w:val="00ED2491"/>
    <w:rsid w:val="00ED286E"/>
    <w:rsid w:val="00ED5690"/>
    <w:rsid w:val="00EE0F28"/>
    <w:rsid w:val="00EE102A"/>
    <w:rsid w:val="00EE2BEE"/>
    <w:rsid w:val="00EE3348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5807"/>
    <w:rsid w:val="00F06EF7"/>
    <w:rsid w:val="00F071FC"/>
    <w:rsid w:val="00F114B1"/>
    <w:rsid w:val="00F11E72"/>
    <w:rsid w:val="00F1245F"/>
    <w:rsid w:val="00F1467F"/>
    <w:rsid w:val="00F148A9"/>
    <w:rsid w:val="00F14A56"/>
    <w:rsid w:val="00F17057"/>
    <w:rsid w:val="00F219D6"/>
    <w:rsid w:val="00F2340F"/>
    <w:rsid w:val="00F234F3"/>
    <w:rsid w:val="00F23D11"/>
    <w:rsid w:val="00F249CE"/>
    <w:rsid w:val="00F27040"/>
    <w:rsid w:val="00F27AFA"/>
    <w:rsid w:val="00F32736"/>
    <w:rsid w:val="00F34F06"/>
    <w:rsid w:val="00F36292"/>
    <w:rsid w:val="00F37337"/>
    <w:rsid w:val="00F410DE"/>
    <w:rsid w:val="00F41402"/>
    <w:rsid w:val="00F44055"/>
    <w:rsid w:val="00F4446C"/>
    <w:rsid w:val="00F451F1"/>
    <w:rsid w:val="00F455BB"/>
    <w:rsid w:val="00F54DDC"/>
    <w:rsid w:val="00F56930"/>
    <w:rsid w:val="00F604E2"/>
    <w:rsid w:val="00F6106B"/>
    <w:rsid w:val="00F617F2"/>
    <w:rsid w:val="00F64BC6"/>
    <w:rsid w:val="00F71088"/>
    <w:rsid w:val="00F72343"/>
    <w:rsid w:val="00F7297D"/>
    <w:rsid w:val="00F75AD4"/>
    <w:rsid w:val="00F770DF"/>
    <w:rsid w:val="00F7752E"/>
    <w:rsid w:val="00F8216A"/>
    <w:rsid w:val="00F832EB"/>
    <w:rsid w:val="00F84695"/>
    <w:rsid w:val="00F857F3"/>
    <w:rsid w:val="00F85D57"/>
    <w:rsid w:val="00F85E3F"/>
    <w:rsid w:val="00F86C1C"/>
    <w:rsid w:val="00F93287"/>
    <w:rsid w:val="00F9401D"/>
    <w:rsid w:val="00F940FF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5CEA"/>
    <w:rsid w:val="00FA5D0B"/>
    <w:rsid w:val="00FB1FB6"/>
    <w:rsid w:val="00FB3B6E"/>
    <w:rsid w:val="00FB515A"/>
    <w:rsid w:val="00FB587B"/>
    <w:rsid w:val="00FB5D65"/>
    <w:rsid w:val="00FB64EA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14F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410"/>
    <w:rsid w:val="00FE7B6A"/>
    <w:rsid w:val="00FF20CA"/>
    <w:rsid w:val="00FF2D55"/>
    <w:rsid w:val="00FF3BA0"/>
    <w:rsid w:val="00FF4A2C"/>
    <w:rsid w:val="21544D40"/>
    <w:rsid w:val="3F285500"/>
    <w:rsid w:val="5D7C3A80"/>
    <w:rsid w:val="5EAD8A92"/>
    <w:rsid w:val="653810E5"/>
    <w:rsid w:val="69D9409E"/>
    <w:rsid w:val="6C81D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70851A"/>
  <w15:docId w15:val="{51B56D4C-4497-4E2E-BE32-0FD03C5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semiHidden="1" w:qFormat="1"/>
    <w:lsdException w:name="heading 6" w:locked="1" w:semiHidden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semiHidden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semiHidden="1" w:uiPriority="22" w:qFormat="1"/>
    <w:lsdException w:name="Emphasis" w:locked="1" w:semiHidden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580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6580"/>
    <w:pPr>
      <w:keepNext/>
      <w:spacing w:before="240" w:after="240"/>
      <w:outlineLvl w:val="0"/>
    </w:pPr>
    <w:rPr>
      <w:rFonts w:cs="Arial"/>
      <w:b/>
      <w:bCs/>
      <w:kern w:val="32"/>
      <w:sz w:val="28"/>
      <w:szCs w:val="32"/>
      <w:lang w:val="en-GB" w:eastAsia="en-NZ"/>
    </w:rPr>
  </w:style>
  <w:style w:type="paragraph" w:styleId="Heading2">
    <w:name w:val="heading 2"/>
    <w:basedOn w:val="Normal"/>
    <w:next w:val="Normal"/>
    <w:qFormat/>
    <w:rsid w:val="00716580"/>
    <w:pPr>
      <w:keepNext/>
      <w:spacing w:before="110" w:after="110"/>
      <w:outlineLvl w:val="1"/>
    </w:pPr>
    <w:rPr>
      <w:rFonts w:cs="Arial"/>
      <w:b/>
      <w:bCs/>
      <w:iCs/>
      <w:sz w:val="24"/>
      <w:szCs w:val="28"/>
      <w:lang w:val="en-GB" w:eastAsia="en-NZ"/>
    </w:rPr>
  </w:style>
  <w:style w:type="paragraph" w:styleId="Heading3">
    <w:name w:val="heading 3"/>
    <w:basedOn w:val="Normal"/>
    <w:next w:val="Normal"/>
    <w:qFormat/>
    <w:rsid w:val="00716580"/>
    <w:pPr>
      <w:keepNext/>
      <w:spacing w:before="110" w:after="110"/>
      <w:outlineLvl w:val="2"/>
    </w:pPr>
    <w:rPr>
      <w:rFonts w:cs="Arial"/>
      <w:b/>
      <w:bCs/>
      <w:sz w:val="22"/>
      <w:szCs w:val="18"/>
      <w:lang w:val="en-GB" w:eastAsia="en-NZ"/>
    </w:rPr>
  </w:style>
  <w:style w:type="paragraph" w:styleId="Heading4">
    <w:name w:val="heading 4"/>
    <w:basedOn w:val="Normal"/>
    <w:next w:val="Normal"/>
    <w:qFormat/>
    <w:locked/>
    <w:rsid w:val="007E5E52"/>
    <w:pPr>
      <w:tabs>
        <w:tab w:val="left" w:pos="3402"/>
      </w:tabs>
      <w:spacing w:before="140" w:after="140"/>
      <w:outlineLvl w:val="3"/>
    </w:pPr>
    <w:rPr>
      <w:b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</w:style>
  <w:style w:type="paragraph" w:styleId="Header">
    <w:name w:val="header"/>
    <w:basedOn w:val="Normal"/>
    <w:semiHidden/>
    <w:locked/>
    <w:rsid w:val="007E5E52"/>
    <w:pPr>
      <w:tabs>
        <w:tab w:val="center" w:pos="4153"/>
        <w:tab w:val="right" w:pos="8306"/>
      </w:tabs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locked/>
    <w:rsid w:val="00B433A0"/>
    <w:pPr>
      <w:tabs>
        <w:tab w:val="center" w:pos="4153"/>
        <w:tab w:val="right" w:pos="8306"/>
      </w:tabs>
    </w:pPr>
    <w:rPr>
      <w:sz w:val="16"/>
      <w:lang w:val="en-GB" w:eastAsia="en-GB"/>
    </w:r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locked/>
    <w:rsid w:val="00624A1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_Title"/>
    <w:basedOn w:val="Normal"/>
    <w:semiHidden/>
    <w:rsid w:val="00B57F25"/>
    <w:pPr>
      <w:spacing w:before="480" w:after="760"/>
      <w:jc w:val="right"/>
    </w:pPr>
    <w:rPr>
      <w:sz w:val="36"/>
      <w:szCs w:val="16"/>
    </w:rPr>
  </w:style>
  <w:style w:type="paragraph" w:customStyle="1" w:styleId="List-Bullets">
    <w:name w:val="List - Bullets"/>
    <w:basedOn w:val="Normal"/>
    <w:rsid w:val="00ED231B"/>
    <w:pPr>
      <w:numPr>
        <w:numId w:val="5"/>
      </w:numPr>
      <w:tabs>
        <w:tab w:val="clear" w:pos="360"/>
        <w:tab w:val="left" w:pos="425"/>
      </w:tabs>
      <w:ind w:left="425" w:hanging="425"/>
    </w:pPr>
    <w:rPr>
      <w:lang w:val="en-GB" w:eastAsia="en-NZ"/>
    </w:rPr>
  </w:style>
  <w:style w:type="paragraph" w:customStyle="1" w:styleId="List-Lettered">
    <w:name w:val="List - Lettered"/>
    <w:basedOn w:val="Normal"/>
    <w:rsid w:val="007E5E52"/>
    <w:pPr>
      <w:numPr>
        <w:ilvl w:val="1"/>
        <w:numId w:val="7"/>
      </w:numPr>
    </w:pPr>
    <w:rPr>
      <w:szCs w:val="20"/>
      <w:lang w:val="en-GB" w:eastAsia="en-NZ"/>
    </w:rPr>
  </w:style>
  <w:style w:type="paragraph" w:customStyle="1" w:styleId="List-Numbered">
    <w:name w:val="List - Numbered"/>
    <w:basedOn w:val="Normal"/>
    <w:rsid w:val="007E5E52"/>
    <w:pPr>
      <w:numPr>
        <w:numId w:val="7"/>
      </w:numPr>
      <w:tabs>
        <w:tab w:val="left" w:pos="3402"/>
      </w:tabs>
    </w:pPr>
    <w:rPr>
      <w:szCs w:val="20"/>
      <w:lang w:val="en-GB" w:eastAsia="en-NZ"/>
    </w:rPr>
  </w:style>
  <w:style w:type="paragraph" w:styleId="ListNumber2">
    <w:name w:val="List Number 2"/>
    <w:basedOn w:val="Normal"/>
    <w:semiHidden/>
    <w:locked/>
    <w:rsid w:val="007E5E52"/>
    <w:rPr>
      <w:szCs w:val="20"/>
      <w:lang w:val="en-GB" w:eastAsia="en-NZ"/>
    </w:rPr>
  </w:style>
  <w:style w:type="paragraph" w:customStyle="1" w:styleId="BodyCopy">
    <w:name w:val="Body Copy"/>
    <w:basedOn w:val="Normal"/>
    <w:semiHidden/>
    <w:rsid w:val="00112ACC"/>
    <w:pPr>
      <w:spacing w:after="240" w:line="260" w:lineRule="atLeast"/>
    </w:pPr>
  </w:style>
  <w:style w:type="paragraph" w:customStyle="1" w:styleId="disclaimer">
    <w:name w:val="disclaimer"/>
    <w:basedOn w:val="Normal"/>
    <w:semiHidden/>
    <w:rsid w:val="007E5E52"/>
    <w:rPr>
      <w:rFonts w:cs="Arial"/>
      <w:color w:val="808080"/>
    </w:rPr>
  </w:style>
  <w:style w:type="paragraph" w:customStyle="1" w:styleId="Lefttable">
    <w:name w:val="Lefttable"/>
    <w:basedOn w:val="Normal"/>
    <w:semiHidden/>
    <w:rsid w:val="007E5E52"/>
    <w:pPr>
      <w:tabs>
        <w:tab w:val="num" w:pos="720"/>
      </w:tabs>
    </w:pPr>
    <w:rPr>
      <w:rFonts w:cs="Arial"/>
      <w:noProof/>
      <w:color w:val="000000"/>
      <w:sz w:val="18"/>
      <w:lang w:eastAsia="en-NZ"/>
    </w:rPr>
  </w:style>
  <w:style w:type="paragraph" w:customStyle="1" w:styleId="List-Bullets-2ndLevel">
    <w:name w:val="List - Bullets - 2nd Level"/>
    <w:basedOn w:val="Normal"/>
    <w:rsid w:val="00ED231B"/>
    <w:pPr>
      <w:numPr>
        <w:numId w:val="8"/>
      </w:numPr>
      <w:tabs>
        <w:tab w:val="clear" w:pos="360"/>
        <w:tab w:val="left" w:pos="851"/>
      </w:tabs>
      <w:ind w:left="850" w:hanging="425"/>
    </w:pPr>
    <w:rPr>
      <w:rFonts w:cs="Arial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ED231B"/>
    <w:rPr>
      <w:rFonts w:ascii="Arial" w:hAnsi="Arial"/>
      <w:sz w:val="16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locked/>
    <w:rsid w:val="0084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6823"/>
    <w:rPr>
      <w:rFonts w:ascii="Tahoma" w:hAnsi="Tahoma" w:cs="Tahoma"/>
      <w:sz w:val="16"/>
      <w:szCs w:val="16"/>
      <w:lang w:val="en-US" w:eastAsia="en-US"/>
    </w:rPr>
  </w:style>
  <w:style w:type="paragraph" w:customStyle="1" w:styleId="TemplateTitle">
    <w:name w:val="_Template Title"/>
    <w:basedOn w:val="Normal"/>
    <w:qFormat/>
    <w:rsid w:val="00EA6823"/>
    <w:pPr>
      <w:ind w:left="42"/>
    </w:pPr>
    <w:rPr>
      <w:rFonts w:cs="Arial"/>
      <w:color w:val="00A3E0"/>
      <w:sz w:val="100"/>
      <w:szCs w:val="100"/>
    </w:rPr>
  </w:style>
  <w:style w:type="character" w:customStyle="1" w:styleId="normaltextrun1">
    <w:name w:val="normaltextrun1"/>
    <w:basedOn w:val="DefaultParagraphFont"/>
    <w:rsid w:val="00C52C86"/>
  </w:style>
  <w:style w:type="character" w:styleId="Hyperlink">
    <w:name w:val="Hyperlink"/>
    <w:basedOn w:val="DefaultParagraphFont"/>
    <w:uiPriority w:val="99"/>
    <w:semiHidden/>
    <w:unhideWhenUsed/>
    <w:locked/>
    <w:rsid w:val="00A574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364BAE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E9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co\template_toolkit\templates\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4c576ef3574452bf8307c9ff42ecf0 xmlns="79fb3bc4-bd41-4dd9-ad52-4df24f7bb00c">
      <Terms xmlns="http://schemas.microsoft.com/office/infopath/2007/PartnerControls"/>
    </ge4c576ef3574452bf8307c9ff42ecf0>
    <mae9d6a9c46344d3813cab3f16fa6ed2 xmlns="79fb3bc4-bd41-4dd9-ad52-4df24f7bb00c">
      <Terms xmlns="http://schemas.microsoft.com/office/infopath/2007/PartnerControls"/>
    </mae9d6a9c46344d3813cab3f16fa6ed2>
    <gf12ae35add64bf7b7a7604a49b42018 xmlns="79fb3bc4-bd41-4dd9-ad52-4df24f7bb00c">
      <Terms xmlns="http://schemas.microsoft.com/office/infopath/2007/PartnerControls"/>
    </gf12ae35add64bf7b7a7604a49b42018>
    <DocNum xmlns="79fb3bc4-bd41-4dd9-ad52-4df24f7bb00c" xsi:nil="true"/>
    <m946c7e70b594af09c05e7347163c61b xmlns="79fb3bc4-bd41-4dd9-ad52-4df24f7bb00c">
      <Terms xmlns="http://schemas.microsoft.com/office/infopath/2007/PartnerControls"/>
    </m946c7e70b594af09c05e7347163c61b>
    <TaxCatchAll xmlns="79fb3bc4-bd41-4dd9-ad52-4df24f7bb00c"/>
    <n2a507618d754127b4d40ca9ef3b7c15 xmlns="79fb3bc4-bd41-4dd9-ad52-4df24f7bb00c">
      <Terms xmlns="http://schemas.microsoft.com/office/infopath/2007/PartnerControls"/>
    </n2a507618d754127b4d40ca9ef3b7c15>
    <_dlc_DocId xmlns="9fe8136c-bc52-4824-bb9a-3b4619755865">AIAL-1336572876-101523</_dlc_DocId>
    <_dlc_DocIdUrl xmlns="9fe8136c-bc52-4824-bb9a-3b4619755865">
      <Url>https://aklo365.sharepoint.com/sites/Sonar/AeronauticalOperations/AeronauticalIntegrityandPolicy/_layouts/15/DocIdRedir.aspx?ID=AIAL-1336572876-101523</Url>
      <Description>AIAL-1336572876-101523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f75aed9-f46d-41db-959b-2f90d1bf50bb" ContentTypeId="0x0101005768ECC7EBEF7A4686183AABBBE1F31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arePoint Online Document" ma:contentTypeID="0x0101005768ECC7EBEF7A4686183AABBBE1F31C006901513162D58143A47667253BD984B2" ma:contentTypeVersion="86" ma:contentTypeDescription="" ma:contentTypeScope="" ma:versionID="113481d9596982527400a4b98e1c4c8e">
  <xsd:schema xmlns:xsd="http://www.w3.org/2001/XMLSchema" xmlns:xs="http://www.w3.org/2001/XMLSchema" xmlns:p="http://schemas.microsoft.com/office/2006/metadata/properties" xmlns:ns2="79fb3bc4-bd41-4dd9-ad52-4df24f7bb00c" xmlns:ns3="9fe8136c-bc52-4824-bb9a-3b4619755865" targetNamespace="http://schemas.microsoft.com/office/2006/metadata/properties" ma:root="true" ma:fieldsID="3ec56e1f70e27c391b8df2e98c213ccc" ns2:_="" ns3:_="">
    <xsd:import namespace="79fb3bc4-bd41-4dd9-ad52-4df24f7bb00c"/>
    <xsd:import namespace="9fe8136c-bc52-4824-bb9a-3b461975586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e4c576ef3574452bf8307c9ff42ecf0" minOccurs="0"/>
                <xsd:element ref="ns2:gf12ae35add64bf7b7a7604a49b42018" minOccurs="0"/>
                <xsd:element ref="ns2:mae9d6a9c46344d3813cab3f16fa6ed2" minOccurs="0"/>
                <xsd:element ref="ns2:m946c7e70b594af09c05e7347163c61b" minOccurs="0"/>
                <xsd:element ref="ns2:n2a507618d754127b4d40ca9ef3b7c15" minOccurs="0"/>
                <xsd:element ref="ns2:DocNu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3bc4-bd41-4dd9-ad52-4df24f7bb00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b64d0b2-1ad9-4f1b-a7fb-124ddf7b3f44}" ma:internalName="TaxCatchAll" ma:showField="CatchAllData" ma:web="9fe8136c-bc52-4824-bb9a-3b4619755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b64d0b2-1ad9-4f1b-a7fb-124ddf7b3f44}" ma:internalName="TaxCatchAllLabel" ma:readOnly="true" ma:showField="CatchAllDataLabel" ma:web="9fe8136c-bc52-4824-bb9a-3b4619755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4c576ef3574452bf8307c9ff42ecf0" ma:index="10" nillable="true" ma:taxonomy="true" ma:internalName="ge4c576ef3574452bf8307c9ff42ecf0" ma:taxonomyFieldName="ClientSupplierGovtAgencyRegulator" ma:displayName="ClientSupplierGovtAgencyRegulator" ma:default="" ma:fieldId="{0e4c576e-f357-4452-bf83-07c9ff42ecf0}" ma:sspId="4f75aed9-f46d-41db-959b-2f90d1bf50bb" ma:termSetId="3191db9b-09fa-467c-a330-45358d0a11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2ae35add64bf7b7a7604a49b42018" ma:index="12" nillable="true" ma:taxonomy="true" ma:internalName="gf12ae35add64bf7b7a7604a49b42018" ma:taxonomyFieldName="CapexID" ma:displayName="CapexID" ma:default="" ma:fieldId="{0f12ae35-add6-4bf7-b7a7-604a49b42018}" ma:sspId="4f75aed9-f46d-41db-959b-2f90d1bf50bb" ma:termSetId="03b0a647-d15f-4824-b8f1-3b6a3be6a4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e9d6a9c46344d3813cab3f16fa6ed2" ma:index="14" nillable="true" ma:taxonomy="true" ma:internalName="mae9d6a9c46344d3813cab3f16fa6ed2" ma:taxonomyFieldName="DivisionDepartment" ma:displayName="DivisionDepartment" ma:default="" ma:fieldId="{6ae9d6a9-c463-44d3-813c-ab3f16fa6ed2}" ma:sspId="4f75aed9-f46d-41db-959b-2f90d1bf50bb" ma:termSetId="67f18df8-13e8-4e0b-9084-938edb559b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46c7e70b594af09c05e7347163c61b" ma:index="16" nillable="true" ma:taxonomy="true" ma:internalName="m946c7e70b594af09c05e7347163c61b" ma:taxonomyFieldName="BusinessUnit" ma:displayName="BusinessUnit" ma:default="" ma:fieldId="{6946c7e7-0b59-4af0-9c05-e7347163c61b}" ma:sspId="4f75aed9-f46d-41db-959b-2f90d1bf50bb" ma:termSetId="6b1a8adb-9751-44b9-9221-e604f83c5c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a507618d754127b4d40ca9ef3b7c15" ma:index="18" nillable="true" ma:taxonomy="true" ma:internalName="n2a507618d754127b4d40ca9ef3b7c15" ma:taxonomyFieldName="AIATeam" ma:displayName="AIATeam" ma:default="" ma:fieldId="{72a50761-8d75-4127-b4d4-0ca9ef3b7c15}" ma:sspId="4f75aed9-f46d-41db-959b-2f90d1bf50bb" ma:termSetId="3109e758-c154-44a8-a262-9cef8a48f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Num" ma:index="21" nillable="true" ma:displayName="FileSiteNum" ma:format="Dropdown" ma:internalName="DocNu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8136c-bc52-4824-bb9a-3b4619755865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C8CA7-03EB-45F0-9AD6-00BE4E588DA0}">
  <ds:schemaRefs>
    <ds:schemaRef ds:uri="http://schemas.microsoft.com/office/2006/metadata/properties"/>
    <ds:schemaRef ds:uri="http://schemas.microsoft.com/office/infopath/2007/PartnerControls"/>
    <ds:schemaRef ds:uri="79fb3bc4-bd41-4dd9-ad52-4df24f7bb00c"/>
    <ds:schemaRef ds:uri="9fe8136c-bc52-4824-bb9a-3b4619755865"/>
  </ds:schemaRefs>
</ds:datastoreItem>
</file>

<file path=customXml/itemProps2.xml><?xml version="1.0" encoding="utf-8"?>
<ds:datastoreItem xmlns:ds="http://schemas.openxmlformats.org/officeDocument/2006/customXml" ds:itemID="{54800FD2-CAA4-46A8-9671-3E126E92B9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248CF5-020A-47A5-94DD-EDFB6899E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AA5F6-6634-4D2C-9F9C-64A1FA47D4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914501-3800-4636-AD6E-07F9E30B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3bc4-bd41-4dd9-ad52-4df24f7bb00c"/>
    <ds:schemaRef ds:uri="9fe8136c-bc52-4824-bb9a-3b461975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386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Airport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Cooper</dc:creator>
  <dc:description>14 August 2020</dc:description>
  <cp:lastModifiedBy>Kristina Cooper</cp:lastModifiedBy>
  <cp:revision>20</cp:revision>
  <cp:lastPrinted>2008-10-13T03:20:00Z</cp:lastPrinted>
  <dcterms:created xsi:type="dcterms:W3CDTF">2022-02-20T19:36:00Z</dcterms:created>
  <dcterms:modified xsi:type="dcterms:W3CDTF">2022-03-03T18:58:00Z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signoffname" linkTarget="bkmsignoffname">
    <vt:lpwstr>  </vt:lpwstr>
  </property>
  <property fmtid="{D5CDD505-2E9C-101B-9397-08002B2CF9AE}" pid="3" name="bkmcc" linkTarget="bkmcc">
    <vt:lpwstr> </vt:lpwstr>
  </property>
  <property fmtid="{D5CDD505-2E9C-101B-9397-08002B2CF9AE}" pid="4" name="bkmDate" linkTarget="bkmDate">
    <vt:lpwstr>14 December 2020</vt:lpwstr>
  </property>
  <property fmtid="{D5CDD505-2E9C-101B-9397-08002B2CF9AE}" pid="5" name="bkmphone" linkTarget="bkmphone">
    <vt:lpwstr>+64 9 255 9175 </vt:lpwstr>
  </property>
  <property fmtid="{D5CDD505-2E9C-101B-9397-08002B2CF9AE}" pid="6" name="bkmref" linkTarget="bkmref">
    <vt:lpwstr>  </vt:lpwstr>
  </property>
  <property fmtid="{D5CDD505-2E9C-101B-9397-08002B2CF9AE}" pid="7" name="bkmsubject" linkTarget="bkmsubject">
    <vt:lpwstr> </vt:lpwstr>
  </property>
  <property fmtid="{D5CDD505-2E9C-101B-9397-08002B2CF9AE}" pid="8" name="bkmuseraddress" linkTarget="bkmuseraddress">
    <vt:lpwstr>* USERADDRESS  \* Caps  \* MERGEFORMAT *Gisborne*.</vt:lpwstr>
  </property>
  <property fmtid="{D5CDD505-2E9C-101B-9397-08002B2CF9AE}" pid="9" name="ContentTypeId">
    <vt:lpwstr>0x0101005768ECC7EBEF7A4686183AABBBE1F31C006901513162D58143A47667253BD984B2</vt:lpwstr>
  </property>
  <property fmtid="{D5CDD505-2E9C-101B-9397-08002B2CF9AE}" pid="10" name="_dlc_DocIdItemGuid">
    <vt:lpwstr>77120d53-64be-4730-b083-f5d0d4989881</vt:lpwstr>
  </property>
  <property fmtid="{D5CDD505-2E9C-101B-9397-08002B2CF9AE}" pid="11" name="ClientSupplierGovtAgencyRegulator">
    <vt:lpwstr/>
  </property>
  <property fmtid="{D5CDD505-2E9C-101B-9397-08002B2CF9AE}" pid="12" name="BusinessUnit">
    <vt:lpwstr/>
  </property>
  <property fmtid="{D5CDD505-2E9C-101B-9397-08002B2CF9AE}" pid="13" name="AIATeam">
    <vt:lpwstr/>
  </property>
  <property fmtid="{D5CDD505-2E9C-101B-9397-08002B2CF9AE}" pid="14" name="CapexID">
    <vt:lpwstr/>
  </property>
  <property fmtid="{D5CDD505-2E9C-101B-9397-08002B2CF9AE}" pid="15" name="DivisionDepartment">
    <vt:lpwstr/>
  </property>
</Properties>
</file>