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F0B1" w14:textId="6ACE33C4" w:rsidR="006852E7" w:rsidRPr="003A0FBF" w:rsidRDefault="00386FD0" w:rsidP="006852E7">
      <w:pPr>
        <w:pStyle w:val="TemplateTitle"/>
        <w:rPr>
          <w:sz w:val="72"/>
          <w:szCs w:val="72"/>
        </w:rPr>
      </w:pPr>
      <w:r>
        <w:rPr>
          <w:sz w:val="72"/>
          <w:szCs w:val="72"/>
        </w:rPr>
        <w:t>Induction Day Timetable</w:t>
      </w:r>
      <w:r w:rsidR="0055045D" w:rsidRPr="21544D40">
        <w:rPr>
          <w:sz w:val="72"/>
          <w:szCs w:val="72"/>
        </w:rPr>
        <w:t xml:space="preserve"> </w:t>
      </w:r>
    </w:p>
    <w:tbl>
      <w:tblPr>
        <w:tblW w:w="9328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957"/>
        <w:gridCol w:w="2835"/>
        <w:gridCol w:w="850"/>
        <w:gridCol w:w="3686"/>
      </w:tblGrid>
      <w:tr w:rsidR="004D27A4" w:rsidRPr="00035AB4" w14:paraId="135FF866" w14:textId="77777777" w:rsidTr="21544D40">
        <w:trPr>
          <w:trHeight w:val="495"/>
        </w:trPr>
        <w:tc>
          <w:tcPr>
            <w:tcW w:w="1957" w:type="dxa"/>
            <w:vAlign w:val="bottom"/>
          </w:tcPr>
          <w:p w14:paraId="2B3EA7DC" w14:textId="096C8F28" w:rsidR="004D27A4" w:rsidRPr="003A0FBF" w:rsidRDefault="00CA7BB2" w:rsidP="000F473B">
            <w:pPr>
              <w:spacing w:before="120" w:after="120" w:line="280" w:lineRule="exact"/>
              <w:ind w:left="-80"/>
              <w:rPr>
                <w:b/>
                <w:bCs/>
                <w:color w:val="00A3E0"/>
                <w:sz w:val="22"/>
                <w:szCs w:val="22"/>
              </w:rPr>
            </w:pPr>
            <w:r w:rsidRPr="003A0FBF">
              <w:rPr>
                <w:b/>
                <w:bCs/>
                <w:color w:val="00A3E0"/>
                <w:sz w:val="22"/>
                <w:szCs w:val="22"/>
              </w:rPr>
              <w:t>Meeting</w:t>
            </w:r>
            <w:r w:rsidR="004D27A4" w:rsidRPr="003A0FBF">
              <w:rPr>
                <w:b/>
                <w:bCs/>
                <w:color w:val="00A3E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vAlign w:val="bottom"/>
          </w:tcPr>
          <w:p w14:paraId="1DBA6922" w14:textId="4E5FBF26" w:rsidR="004D27A4" w:rsidRPr="003A0FBF" w:rsidRDefault="003A32D4" w:rsidP="000F473B">
            <w:pPr>
              <w:spacing w:before="120" w:after="120" w:line="280" w:lineRule="exact"/>
              <w:rPr>
                <w:sz w:val="22"/>
                <w:szCs w:val="22"/>
              </w:rPr>
            </w:pPr>
            <w:r w:rsidRPr="003A0FBF">
              <w:rPr>
                <w:sz w:val="22"/>
                <w:szCs w:val="22"/>
              </w:rPr>
              <w:t>Aircraft Noise Community Consultative Group</w:t>
            </w:r>
          </w:p>
        </w:tc>
      </w:tr>
      <w:tr w:rsidR="00A803E5" w:rsidRPr="00035AB4" w14:paraId="670A3438" w14:textId="77777777" w:rsidTr="21544D40">
        <w:trPr>
          <w:trHeight w:val="495"/>
        </w:trPr>
        <w:tc>
          <w:tcPr>
            <w:tcW w:w="1957" w:type="dxa"/>
            <w:vAlign w:val="bottom"/>
          </w:tcPr>
          <w:p w14:paraId="63C919A0" w14:textId="24BC9859" w:rsidR="00A803E5" w:rsidRPr="003A0FBF" w:rsidRDefault="00CA7BB2" w:rsidP="000F473B">
            <w:pPr>
              <w:spacing w:before="120" w:after="120" w:line="280" w:lineRule="exact"/>
              <w:ind w:left="-80"/>
              <w:rPr>
                <w:b/>
                <w:bCs/>
                <w:color w:val="00A3E0"/>
                <w:sz w:val="22"/>
                <w:szCs w:val="22"/>
              </w:rPr>
            </w:pPr>
            <w:r w:rsidRPr="003A0FBF">
              <w:rPr>
                <w:b/>
                <w:bCs/>
                <w:color w:val="00A3E0"/>
                <w:sz w:val="22"/>
                <w:szCs w:val="22"/>
              </w:rPr>
              <w:t>Location:</w:t>
            </w:r>
          </w:p>
        </w:tc>
        <w:tc>
          <w:tcPr>
            <w:tcW w:w="7371" w:type="dxa"/>
            <w:gridSpan w:val="3"/>
            <w:vAlign w:val="bottom"/>
          </w:tcPr>
          <w:p w14:paraId="32B8AFBF" w14:textId="77777777" w:rsidR="007B6784" w:rsidRDefault="007B6784" w:rsidP="007B6784">
            <w:pPr>
              <w:spacing w:before="120" w:after="120" w:line="280" w:lineRule="exact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Manukanuka</w:t>
            </w:r>
            <w:proofErr w:type="spellEnd"/>
            <w:r>
              <w:t xml:space="preserve"> o </w:t>
            </w:r>
            <w:proofErr w:type="spellStart"/>
            <w:r>
              <w:t>Hoturoa</w:t>
            </w:r>
            <w:proofErr w:type="spellEnd"/>
            <w:r>
              <w:t xml:space="preserve">, </w:t>
            </w:r>
            <w:proofErr w:type="spellStart"/>
            <w:r w:rsidRPr="00741060">
              <w:t>Uenuku</w:t>
            </w:r>
            <w:proofErr w:type="spellEnd"/>
            <w:r w:rsidRPr="00741060">
              <w:t xml:space="preserve"> Way, off Tom Pearce Drive</w:t>
            </w:r>
          </w:p>
          <w:p w14:paraId="34E8EE49" w14:textId="723AF466" w:rsidR="00A5744C" w:rsidRPr="00DD636E" w:rsidRDefault="004858F9" w:rsidP="007B6784">
            <w:pPr>
              <w:spacing w:before="120" w:after="120" w:line="280" w:lineRule="exact"/>
              <w:rPr>
                <w:b/>
                <w:bCs/>
              </w:rPr>
            </w:pPr>
            <w:hyperlink r:id="rId12" w:history="1">
              <w:proofErr w:type="spellStart"/>
              <w:r w:rsidR="007B6784">
                <w:rPr>
                  <w:rStyle w:val="Hyperlink"/>
                </w:rPr>
                <w:t>Te</w:t>
              </w:r>
              <w:proofErr w:type="spellEnd"/>
              <w:r w:rsidR="007B6784">
                <w:rPr>
                  <w:rStyle w:val="Hyperlink"/>
                </w:rPr>
                <w:t xml:space="preserve"> </w:t>
              </w:r>
              <w:proofErr w:type="spellStart"/>
              <w:r w:rsidR="007B6784">
                <w:rPr>
                  <w:rStyle w:val="Hyperlink"/>
                </w:rPr>
                <w:t>Manukanuka</w:t>
              </w:r>
              <w:proofErr w:type="spellEnd"/>
              <w:r w:rsidR="007B6784">
                <w:rPr>
                  <w:rStyle w:val="Hyperlink"/>
                </w:rPr>
                <w:t xml:space="preserve"> o </w:t>
              </w:r>
              <w:proofErr w:type="spellStart"/>
              <w:r w:rsidR="007B6784">
                <w:rPr>
                  <w:rStyle w:val="Hyperlink"/>
                </w:rPr>
                <w:t>Hoturoa</w:t>
              </w:r>
              <w:proofErr w:type="spellEnd"/>
              <w:r w:rsidR="007B6784">
                <w:rPr>
                  <w:rStyle w:val="Hyperlink"/>
                </w:rPr>
                <w:t xml:space="preserve"> Marae is at Auckland Airport (airportmarae.co.nz)</w:t>
              </w:r>
            </w:hyperlink>
          </w:p>
        </w:tc>
      </w:tr>
      <w:tr w:rsidR="0027388A" w:rsidRPr="00035AB4" w14:paraId="12EEC356" w14:textId="77777777" w:rsidTr="21544D40">
        <w:trPr>
          <w:trHeight w:val="495"/>
        </w:trPr>
        <w:tc>
          <w:tcPr>
            <w:tcW w:w="1957" w:type="dxa"/>
            <w:vAlign w:val="bottom"/>
          </w:tcPr>
          <w:p w14:paraId="0D82300C" w14:textId="722D4540" w:rsidR="0027388A" w:rsidRPr="003A0FBF" w:rsidRDefault="0027388A" w:rsidP="000F473B">
            <w:pPr>
              <w:spacing w:before="120" w:after="120" w:line="280" w:lineRule="exact"/>
              <w:ind w:left="-80"/>
              <w:rPr>
                <w:b/>
                <w:bCs/>
                <w:sz w:val="22"/>
                <w:szCs w:val="22"/>
              </w:rPr>
            </w:pPr>
            <w:r w:rsidRPr="003A0FBF">
              <w:rPr>
                <w:b/>
                <w:bCs/>
                <w:color w:val="00A3E0"/>
                <w:sz w:val="22"/>
                <w:szCs w:val="22"/>
              </w:rPr>
              <w:t>Date:</w:t>
            </w:r>
          </w:p>
        </w:tc>
        <w:tc>
          <w:tcPr>
            <w:tcW w:w="2835" w:type="dxa"/>
            <w:vAlign w:val="bottom"/>
          </w:tcPr>
          <w:p w14:paraId="5679FED2" w14:textId="6D1828C6" w:rsidR="0027388A" w:rsidRPr="003A0FBF" w:rsidRDefault="00977954" w:rsidP="000F473B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576E">
              <w:rPr>
                <w:sz w:val="22"/>
                <w:szCs w:val="22"/>
              </w:rPr>
              <w:t xml:space="preserve">3 </w:t>
            </w:r>
            <w:r w:rsidR="00EB6DED">
              <w:rPr>
                <w:sz w:val="22"/>
                <w:szCs w:val="22"/>
              </w:rPr>
              <w:t>February 2023</w:t>
            </w:r>
            <w:r w:rsidR="00D3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21319C8D" w14:textId="16787DC7" w:rsidR="0027388A" w:rsidRPr="003A0FBF" w:rsidRDefault="6C81D502" w:rsidP="000F473B">
            <w:pPr>
              <w:spacing w:before="120" w:after="120" w:line="280" w:lineRule="exact"/>
            </w:pPr>
            <w:r w:rsidRPr="21544D40">
              <w:rPr>
                <w:rFonts w:eastAsia="Arial" w:cs="Arial"/>
                <w:b/>
                <w:bCs/>
                <w:color w:val="00A3E0"/>
                <w:sz w:val="21"/>
                <w:szCs w:val="21"/>
              </w:rPr>
              <w:t>Time:</w:t>
            </w:r>
          </w:p>
        </w:tc>
        <w:tc>
          <w:tcPr>
            <w:tcW w:w="3686" w:type="dxa"/>
            <w:vAlign w:val="bottom"/>
          </w:tcPr>
          <w:p w14:paraId="074F9409" w14:textId="0E90846A" w:rsidR="0027388A" w:rsidRPr="003A0FBF" w:rsidRDefault="00AD262C" w:rsidP="000F473B">
            <w:pPr>
              <w:spacing w:before="120" w:after="12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9.30a</w:t>
            </w:r>
            <w:r w:rsidR="003A32D4" w:rsidRPr="003A0FBF">
              <w:rPr>
                <w:sz w:val="22"/>
                <w:szCs w:val="22"/>
              </w:rPr>
              <w:t xml:space="preserve">m – </w:t>
            </w:r>
            <w:r>
              <w:rPr>
                <w:sz w:val="22"/>
                <w:szCs w:val="22"/>
              </w:rPr>
              <w:t>5</w:t>
            </w:r>
            <w:r w:rsidR="003A32D4" w:rsidRPr="003A0FBF">
              <w:rPr>
                <w:sz w:val="22"/>
                <w:szCs w:val="22"/>
              </w:rPr>
              <w:t>.00pm</w:t>
            </w:r>
          </w:p>
        </w:tc>
      </w:tr>
    </w:tbl>
    <w:p w14:paraId="7E4AD75B" w14:textId="3D9287A5" w:rsidR="0027388A" w:rsidRPr="003A0FBF" w:rsidRDefault="0072618F" w:rsidP="007E5E52">
      <w:pPr>
        <w:rPr>
          <w:b/>
          <w:bCs/>
          <w:color w:val="00A3E0"/>
          <w:spacing w:val="40"/>
          <w:sz w:val="22"/>
          <w:szCs w:val="22"/>
        </w:rPr>
      </w:pPr>
      <w:r w:rsidRPr="003A0FBF">
        <w:rPr>
          <w:b/>
          <w:bCs/>
          <w:color w:val="00A3E0"/>
          <w:spacing w:val="40"/>
          <w:sz w:val="22"/>
          <w:szCs w:val="22"/>
        </w:rPr>
        <w:t>----------------------------------------------------------------------------------</w:t>
      </w:r>
    </w:p>
    <w:p w14:paraId="1834ACF5" w14:textId="77777777" w:rsidR="0072618F" w:rsidRPr="003A0FBF" w:rsidRDefault="0072618F" w:rsidP="007E5E52">
      <w:pPr>
        <w:rPr>
          <w:sz w:val="22"/>
          <w:szCs w:val="22"/>
        </w:rPr>
      </w:pP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881"/>
        <w:gridCol w:w="5931"/>
        <w:gridCol w:w="2407"/>
      </w:tblGrid>
      <w:tr w:rsidR="003A32D4" w:rsidRPr="00AB7598" w14:paraId="1D2402D5" w14:textId="77777777" w:rsidTr="00974B3E">
        <w:tc>
          <w:tcPr>
            <w:tcW w:w="881" w:type="dxa"/>
            <w:shd w:val="clear" w:color="auto" w:fill="00A3E0"/>
          </w:tcPr>
          <w:p w14:paraId="74E36F9D" w14:textId="2F9C3831" w:rsidR="003A32D4" w:rsidRPr="00AB7598" w:rsidRDefault="003A32D4" w:rsidP="00AB7598">
            <w:pPr>
              <w:spacing w:before="100" w:after="100"/>
              <w:rPr>
                <w:b/>
                <w:bCs/>
                <w:color w:val="FFFFFF" w:themeColor="background1"/>
                <w:szCs w:val="20"/>
              </w:rPr>
            </w:pPr>
            <w:r w:rsidRPr="00AB7598">
              <w:rPr>
                <w:b/>
                <w:bCs/>
                <w:color w:val="FFFFFF" w:themeColor="background1"/>
                <w:szCs w:val="20"/>
              </w:rPr>
              <w:t>Item</w:t>
            </w:r>
          </w:p>
        </w:tc>
        <w:tc>
          <w:tcPr>
            <w:tcW w:w="5931" w:type="dxa"/>
            <w:shd w:val="clear" w:color="auto" w:fill="00A3E0"/>
          </w:tcPr>
          <w:p w14:paraId="543DDD89" w14:textId="39B323E7" w:rsidR="003A32D4" w:rsidRPr="00AB7598" w:rsidRDefault="003A32D4" w:rsidP="00AB7598">
            <w:pPr>
              <w:spacing w:before="100" w:after="100"/>
              <w:rPr>
                <w:b/>
                <w:bCs/>
                <w:color w:val="FFFFFF" w:themeColor="background1"/>
                <w:szCs w:val="20"/>
              </w:rPr>
            </w:pPr>
            <w:r w:rsidRPr="00AB7598">
              <w:rPr>
                <w:b/>
                <w:bCs/>
                <w:color w:val="FFFFFF" w:themeColor="background1"/>
                <w:szCs w:val="20"/>
              </w:rPr>
              <w:t>Description</w:t>
            </w:r>
          </w:p>
        </w:tc>
        <w:tc>
          <w:tcPr>
            <w:tcW w:w="2407" w:type="dxa"/>
            <w:shd w:val="clear" w:color="auto" w:fill="00A3E0"/>
          </w:tcPr>
          <w:p w14:paraId="6468A237" w14:textId="3E0953BF" w:rsidR="003A32D4" w:rsidRPr="00AB7598" w:rsidRDefault="003A32D4" w:rsidP="00AB7598">
            <w:pPr>
              <w:spacing w:before="100" w:after="100"/>
              <w:rPr>
                <w:b/>
                <w:bCs/>
                <w:color w:val="FFFFFF" w:themeColor="background1"/>
                <w:szCs w:val="20"/>
              </w:rPr>
            </w:pPr>
            <w:r w:rsidRPr="00AB7598">
              <w:rPr>
                <w:b/>
                <w:bCs/>
                <w:color w:val="FFFFFF" w:themeColor="background1"/>
                <w:szCs w:val="20"/>
              </w:rPr>
              <w:t>Timing</w:t>
            </w:r>
          </w:p>
        </w:tc>
      </w:tr>
      <w:tr w:rsidR="00E91D35" w:rsidRPr="00AB7598" w14:paraId="14D731E8" w14:textId="77777777" w:rsidTr="00974B3E">
        <w:tc>
          <w:tcPr>
            <w:tcW w:w="9219" w:type="dxa"/>
            <w:gridSpan w:val="3"/>
            <w:shd w:val="clear" w:color="auto" w:fill="auto"/>
          </w:tcPr>
          <w:p w14:paraId="118E22BC" w14:textId="4D14730E" w:rsidR="00E91D35" w:rsidRPr="00AB7598" w:rsidRDefault="0061351D" w:rsidP="00AB7598">
            <w:pPr>
              <w:spacing w:before="100" w:after="100"/>
              <w:rPr>
                <w:b/>
                <w:bCs/>
                <w:i/>
                <w:iCs/>
                <w:szCs w:val="20"/>
              </w:rPr>
            </w:pPr>
            <w:proofErr w:type="spellStart"/>
            <w:r w:rsidRPr="00AB7598">
              <w:rPr>
                <w:b/>
                <w:bCs/>
                <w:i/>
                <w:iCs/>
                <w:szCs w:val="20"/>
              </w:rPr>
              <w:t>Powhiri</w:t>
            </w:r>
            <w:proofErr w:type="spellEnd"/>
            <w:r w:rsidRPr="00AB7598">
              <w:rPr>
                <w:b/>
                <w:bCs/>
                <w:i/>
                <w:iCs/>
                <w:szCs w:val="20"/>
              </w:rPr>
              <w:t xml:space="preserve"> onto </w:t>
            </w:r>
            <w:proofErr w:type="spellStart"/>
            <w:r w:rsidRPr="00AB7598">
              <w:rPr>
                <w:b/>
                <w:bCs/>
                <w:i/>
                <w:iCs/>
                <w:szCs w:val="20"/>
              </w:rPr>
              <w:t>Te</w:t>
            </w:r>
            <w:proofErr w:type="spellEnd"/>
            <w:r w:rsidRPr="00AB7598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AB7598">
              <w:rPr>
                <w:b/>
                <w:bCs/>
                <w:i/>
                <w:iCs/>
                <w:szCs w:val="20"/>
              </w:rPr>
              <w:t>Manukanuka</w:t>
            </w:r>
            <w:proofErr w:type="spellEnd"/>
            <w:r w:rsidRPr="00AB7598">
              <w:rPr>
                <w:b/>
                <w:bCs/>
                <w:i/>
                <w:iCs/>
                <w:szCs w:val="20"/>
              </w:rPr>
              <w:t xml:space="preserve"> o </w:t>
            </w:r>
            <w:proofErr w:type="spellStart"/>
            <w:r w:rsidRPr="00AB7598">
              <w:rPr>
                <w:b/>
                <w:bCs/>
                <w:i/>
                <w:iCs/>
                <w:szCs w:val="20"/>
              </w:rPr>
              <w:t>Hoturoa</w:t>
            </w:r>
            <w:proofErr w:type="spellEnd"/>
          </w:p>
        </w:tc>
      </w:tr>
      <w:tr w:rsidR="004F1EBD" w:rsidRPr="00AB7598" w14:paraId="3010CD9A" w14:textId="77777777" w:rsidTr="00974B3E">
        <w:tc>
          <w:tcPr>
            <w:tcW w:w="881" w:type="dxa"/>
          </w:tcPr>
          <w:p w14:paraId="1EA2602F" w14:textId="3B8CA462" w:rsidR="004F1EBD" w:rsidRPr="00AB7598" w:rsidRDefault="007B7204" w:rsidP="004F1EBD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5931" w:type="dxa"/>
          </w:tcPr>
          <w:p w14:paraId="5650A8D0" w14:textId="476E9387" w:rsidR="004F1EBD" w:rsidRPr="00AB7598" w:rsidRDefault="004F1EBD" w:rsidP="004F1EBD">
            <w:pPr>
              <w:spacing w:before="100" w:after="100"/>
              <w:rPr>
                <w:szCs w:val="20"/>
              </w:rPr>
            </w:pPr>
            <w:r w:rsidRPr="00AB7598">
              <w:rPr>
                <w:szCs w:val="20"/>
              </w:rPr>
              <w:t xml:space="preserve">Guests to gather at </w:t>
            </w:r>
            <w:proofErr w:type="spellStart"/>
            <w:r w:rsidRPr="00AB7598">
              <w:rPr>
                <w:b/>
                <w:bCs/>
                <w:szCs w:val="20"/>
              </w:rPr>
              <w:t>Te</w:t>
            </w:r>
            <w:proofErr w:type="spellEnd"/>
            <w:r w:rsidRPr="00AB7598">
              <w:rPr>
                <w:b/>
                <w:bCs/>
                <w:szCs w:val="20"/>
              </w:rPr>
              <w:t xml:space="preserve"> </w:t>
            </w:r>
            <w:proofErr w:type="spellStart"/>
            <w:r w:rsidRPr="00AB7598">
              <w:rPr>
                <w:b/>
                <w:bCs/>
                <w:szCs w:val="20"/>
              </w:rPr>
              <w:t>Kohao</w:t>
            </w:r>
            <w:proofErr w:type="spellEnd"/>
            <w:r w:rsidRPr="00AB7598">
              <w:rPr>
                <w:b/>
                <w:bCs/>
                <w:szCs w:val="20"/>
              </w:rPr>
              <w:t xml:space="preserve"> o </w:t>
            </w:r>
            <w:proofErr w:type="spellStart"/>
            <w:r w:rsidRPr="00AB7598">
              <w:rPr>
                <w:b/>
                <w:bCs/>
                <w:szCs w:val="20"/>
              </w:rPr>
              <w:t>Te</w:t>
            </w:r>
            <w:proofErr w:type="spellEnd"/>
            <w:r w:rsidRPr="00AB7598">
              <w:rPr>
                <w:b/>
                <w:bCs/>
                <w:szCs w:val="20"/>
              </w:rPr>
              <w:t xml:space="preserve"> </w:t>
            </w:r>
            <w:proofErr w:type="spellStart"/>
            <w:r w:rsidRPr="00AB7598">
              <w:rPr>
                <w:b/>
                <w:bCs/>
                <w:szCs w:val="20"/>
              </w:rPr>
              <w:t>Ngira</w:t>
            </w:r>
            <w:proofErr w:type="spellEnd"/>
            <w:r w:rsidRPr="00AB7598">
              <w:rPr>
                <w:szCs w:val="20"/>
              </w:rPr>
              <w:t> </w:t>
            </w:r>
            <w:proofErr w:type="spellStart"/>
            <w:r w:rsidRPr="00AB7598">
              <w:rPr>
                <w:szCs w:val="20"/>
              </w:rPr>
              <w:t>Te</w:t>
            </w:r>
            <w:proofErr w:type="spellEnd"/>
            <w:r w:rsidRPr="00AB7598">
              <w:rPr>
                <w:szCs w:val="20"/>
              </w:rPr>
              <w:t xml:space="preserve"> </w:t>
            </w:r>
            <w:proofErr w:type="spellStart"/>
            <w:r w:rsidRPr="00AB7598">
              <w:rPr>
                <w:szCs w:val="20"/>
              </w:rPr>
              <w:t>Waharoa</w:t>
            </w:r>
            <w:proofErr w:type="spellEnd"/>
            <w:r w:rsidRPr="00AB7598">
              <w:rPr>
                <w:szCs w:val="20"/>
              </w:rPr>
              <w:t xml:space="preserve"> (The Gateway to the Marae) </w:t>
            </w:r>
          </w:p>
        </w:tc>
        <w:tc>
          <w:tcPr>
            <w:tcW w:w="2407" w:type="dxa"/>
          </w:tcPr>
          <w:p w14:paraId="6F69272D" w14:textId="4519CCB7" w:rsidR="004F1EBD" w:rsidRPr="00AB7598" w:rsidRDefault="007B7204" w:rsidP="004F1EBD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9.20am</w:t>
            </w:r>
          </w:p>
        </w:tc>
      </w:tr>
      <w:tr w:rsidR="004F1EBD" w:rsidRPr="00AB7598" w14:paraId="3A798995" w14:textId="77777777" w:rsidTr="00F10556">
        <w:tc>
          <w:tcPr>
            <w:tcW w:w="881" w:type="dxa"/>
          </w:tcPr>
          <w:p w14:paraId="0FAC6849" w14:textId="7BB63813" w:rsidR="004F1EBD" w:rsidRPr="00AB7598" w:rsidRDefault="007B7204" w:rsidP="004F1EBD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5931" w:type="dxa"/>
            <w:vAlign w:val="center"/>
          </w:tcPr>
          <w:p w14:paraId="64297C1A" w14:textId="45C2706B" w:rsidR="004F1EBD" w:rsidRPr="00AB7598" w:rsidRDefault="004F1EBD" w:rsidP="004F1EBD">
            <w:pPr>
              <w:spacing w:before="100" w:after="100"/>
              <w:rPr>
                <w:szCs w:val="20"/>
              </w:rPr>
            </w:pPr>
            <w:r w:rsidRPr="00AB7598">
              <w:rPr>
                <w:szCs w:val="20"/>
              </w:rPr>
              <w:t xml:space="preserve">Enter </w:t>
            </w:r>
            <w:proofErr w:type="spellStart"/>
            <w:r w:rsidRPr="00AB7598">
              <w:rPr>
                <w:b/>
                <w:bCs/>
                <w:szCs w:val="20"/>
              </w:rPr>
              <w:t>Kahupaake</w:t>
            </w:r>
            <w:proofErr w:type="spellEnd"/>
            <w:r w:rsidRPr="00AB7598">
              <w:rPr>
                <w:szCs w:val="20"/>
              </w:rPr>
              <w:t> </w:t>
            </w:r>
            <w:proofErr w:type="spellStart"/>
            <w:r w:rsidRPr="00AB7598">
              <w:rPr>
                <w:b/>
                <w:bCs/>
                <w:szCs w:val="20"/>
              </w:rPr>
              <w:t>Te</w:t>
            </w:r>
            <w:proofErr w:type="spellEnd"/>
            <w:r w:rsidRPr="00AB7598">
              <w:rPr>
                <w:b/>
                <w:bCs/>
                <w:szCs w:val="20"/>
              </w:rPr>
              <w:t xml:space="preserve"> Wharenui</w:t>
            </w:r>
            <w:r w:rsidRPr="00AB7598">
              <w:rPr>
                <w:szCs w:val="20"/>
              </w:rPr>
              <w:t xml:space="preserve"> (The Meeting House) with </w:t>
            </w:r>
            <w:proofErr w:type="spellStart"/>
            <w:r w:rsidRPr="00AB7598">
              <w:rPr>
                <w:szCs w:val="20"/>
              </w:rPr>
              <w:t>Powhiri</w:t>
            </w:r>
            <w:proofErr w:type="spellEnd"/>
            <w:r w:rsidRPr="00AB7598">
              <w:rPr>
                <w:szCs w:val="20"/>
              </w:rPr>
              <w:t xml:space="preserve"> (Formal Welcome)</w:t>
            </w:r>
          </w:p>
        </w:tc>
        <w:tc>
          <w:tcPr>
            <w:tcW w:w="2407" w:type="dxa"/>
          </w:tcPr>
          <w:p w14:paraId="268AEB81" w14:textId="36D3C63C" w:rsidR="004F1EBD" w:rsidRPr="00AB7598" w:rsidRDefault="007B7204" w:rsidP="004F1EBD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9.30am </w:t>
            </w:r>
            <w:r w:rsidR="004F1EBD" w:rsidRPr="00AB7598">
              <w:rPr>
                <w:szCs w:val="20"/>
              </w:rPr>
              <w:t>– 1</w:t>
            </w:r>
            <w:r>
              <w:rPr>
                <w:szCs w:val="20"/>
              </w:rPr>
              <w:t>0.00am</w:t>
            </w:r>
            <w:r w:rsidR="004F1EBD" w:rsidRPr="00AB7598">
              <w:rPr>
                <w:szCs w:val="20"/>
              </w:rPr>
              <w:t xml:space="preserve"> </w:t>
            </w:r>
          </w:p>
        </w:tc>
      </w:tr>
      <w:tr w:rsidR="004F1EBD" w:rsidRPr="00AB7598" w14:paraId="1025E625" w14:textId="77777777" w:rsidTr="00974B3E">
        <w:tc>
          <w:tcPr>
            <w:tcW w:w="881" w:type="dxa"/>
          </w:tcPr>
          <w:p w14:paraId="2C8A7FA8" w14:textId="3AF15073" w:rsidR="004F1EBD" w:rsidRPr="00AB7598" w:rsidRDefault="007B7204" w:rsidP="004F1EBD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5931" w:type="dxa"/>
          </w:tcPr>
          <w:p w14:paraId="58501530" w14:textId="6D9FA533" w:rsidR="004F1EBD" w:rsidRPr="00AB7598" w:rsidRDefault="004F1EBD" w:rsidP="004F1EBD">
            <w:pPr>
              <w:spacing w:before="100" w:after="100"/>
              <w:rPr>
                <w:szCs w:val="20"/>
              </w:rPr>
            </w:pPr>
            <w:r w:rsidRPr="00AB7598">
              <w:rPr>
                <w:szCs w:val="20"/>
              </w:rPr>
              <w:t xml:space="preserve">Everyone move to </w:t>
            </w:r>
            <w:r w:rsidRPr="00AB7598">
              <w:rPr>
                <w:b/>
                <w:bCs/>
                <w:szCs w:val="20"/>
              </w:rPr>
              <w:t>Manaaki</w:t>
            </w:r>
            <w:r w:rsidRPr="00AB7598">
              <w:rPr>
                <w:szCs w:val="20"/>
              </w:rPr>
              <w:t> </w:t>
            </w:r>
            <w:proofErr w:type="spellStart"/>
            <w:r w:rsidRPr="00AB7598">
              <w:rPr>
                <w:szCs w:val="20"/>
              </w:rPr>
              <w:t>Te</w:t>
            </w:r>
            <w:proofErr w:type="spellEnd"/>
            <w:r w:rsidRPr="00AB7598">
              <w:rPr>
                <w:szCs w:val="20"/>
              </w:rPr>
              <w:t xml:space="preserve"> </w:t>
            </w:r>
            <w:proofErr w:type="spellStart"/>
            <w:r w:rsidRPr="00AB7598">
              <w:rPr>
                <w:szCs w:val="20"/>
              </w:rPr>
              <w:t>Wharekai</w:t>
            </w:r>
            <w:proofErr w:type="spellEnd"/>
            <w:r w:rsidRPr="00AB7598">
              <w:rPr>
                <w:szCs w:val="20"/>
              </w:rPr>
              <w:t xml:space="preserve"> (The Dining Room), with Karakia for the Kai, followed by </w:t>
            </w:r>
            <w:r w:rsidR="00796321">
              <w:rPr>
                <w:szCs w:val="20"/>
              </w:rPr>
              <w:t>morning tea</w:t>
            </w:r>
          </w:p>
        </w:tc>
        <w:tc>
          <w:tcPr>
            <w:tcW w:w="2407" w:type="dxa"/>
          </w:tcPr>
          <w:p w14:paraId="1349C561" w14:textId="16FB031C" w:rsidR="004F1EBD" w:rsidRPr="00AB7598" w:rsidRDefault="004F1EBD" w:rsidP="004F1EBD">
            <w:pPr>
              <w:spacing w:before="100" w:after="100"/>
              <w:rPr>
                <w:szCs w:val="20"/>
              </w:rPr>
            </w:pPr>
            <w:r w:rsidRPr="00AB7598">
              <w:rPr>
                <w:szCs w:val="20"/>
              </w:rPr>
              <w:t>1</w:t>
            </w:r>
            <w:r w:rsidR="007B7204">
              <w:rPr>
                <w:szCs w:val="20"/>
              </w:rPr>
              <w:t>0</w:t>
            </w:r>
            <w:r w:rsidRPr="00AB7598">
              <w:rPr>
                <w:szCs w:val="20"/>
              </w:rPr>
              <w:t>.</w:t>
            </w:r>
            <w:r w:rsidR="007B7204">
              <w:rPr>
                <w:szCs w:val="20"/>
              </w:rPr>
              <w:t>0</w:t>
            </w:r>
            <w:r w:rsidRPr="00AB7598">
              <w:rPr>
                <w:szCs w:val="20"/>
              </w:rPr>
              <w:t>0</w:t>
            </w:r>
            <w:r w:rsidR="007B7204">
              <w:rPr>
                <w:szCs w:val="20"/>
              </w:rPr>
              <w:t>a</w:t>
            </w:r>
            <w:r w:rsidRPr="00AB7598">
              <w:rPr>
                <w:szCs w:val="20"/>
              </w:rPr>
              <w:t>m – 1</w:t>
            </w:r>
            <w:r w:rsidR="007B7204">
              <w:rPr>
                <w:szCs w:val="20"/>
              </w:rPr>
              <w:t>0</w:t>
            </w:r>
            <w:r w:rsidRPr="00AB7598">
              <w:rPr>
                <w:szCs w:val="20"/>
              </w:rPr>
              <w:t>.</w:t>
            </w:r>
            <w:r w:rsidR="00FF429B">
              <w:rPr>
                <w:szCs w:val="20"/>
              </w:rPr>
              <w:t>30a</w:t>
            </w:r>
            <w:r w:rsidRPr="00AB7598">
              <w:rPr>
                <w:szCs w:val="20"/>
              </w:rPr>
              <w:t xml:space="preserve">m </w:t>
            </w:r>
          </w:p>
        </w:tc>
      </w:tr>
      <w:tr w:rsidR="004F1EBD" w:rsidRPr="00AB7598" w14:paraId="1D3EC41E" w14:textId="77777777" w:rsidTr="001F2E91">
        <w:tc>
          <w:tcPr>
            <w:tcW w:w="9219" w:type="dxa"/>
            <w:gridSpan w:val="3"/>
          </w:tcPr>
          <w:p w14:paraId="3AB718CA" w14:textId="67EE45F0" w:rsidR="004F1EBD" w:rsidRPr="007B7204" w:rsidRDefault="007B7204" w:rsidP="00AB7598">
            <w:pPr>
              <w:spacing w:before="100" w:after="100"/>
              <w:rPr>
                <w:b/>
                <w:bCs/>
                <w:i/>
                <w:iCs/>
                <w:szCs w:val="20"/>
              </w:rPr>
            </w:pPr>
            <w:r w:rsidRPr="007B7204">
              <w:rPr>
                <w:b/>
                <w:bCs/>
                <w:i/>
                <w:iCs/>
                <w:szCs w:val="20"/>
              </w:rPr>
              <w:t>Training Sessions</w:t>
            </w:r>
          </w:p>
        </w:tc>
      </w:tr>
      <w:tr w:rsidR="001118CF" w:rsidRPr="00AB7598" w14:paraId="5C38636D" w14:textId="77777777" w:rsidTr="00974B3E">
        <w:tc>
          <w:tcPr>
            <w:tcW w:w="881" w:type="dxa"/>
          </w:tcPr>
          <w:p w14:paraId="6EC5228C" w14:textId="77777777" w:rsidR="001118CF" w:rsidRPr="00AB7598" w:rsidRDefault="001118CF" w:rsidP="00AB7598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1BCB4C13" w14:textId="0298CED7" w:rsidR="001118CF" w:rsidRDefault="001118CF" w:rsidP="00AB7598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Welcome from AIAL GM Operations</w:t>
            </w:r>
          </w:p>
        </w:tc>
        <w:tc>
          <w:tcPr>
            <w:tcW w:w="2407" w:type="dxa"/>
          </w:tcPr>
          <w:p w14:paraId="61322814" w14:textId="3B5E29FA" w:rsidR="001118CF" w:rsidRDefault="001118CF" w:rsidP="00AB7598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10.30am – 10.45am</w:t>
            </w:r>
          </w:p>
        </w:tc>
      </w:tr>
      <w:tr w:rsidR="009D0DE2" w:rsidRPr="00AB7598" w14:paraId="6BB1B50B" w14:textId="77777777" w:rsidTr="00974B3E">
        <w:tc>
          <w:tcPr>
            <w:tcW w:w="881" w:type="dxa"/>
          </w:tcPr>
          <w:p w14:paraId="56E9DD01" w14:textId="75527CAA" w:rsidR="009D0DE2" w:rsidRPr="00AB7598" w:rsidRDefault="009D0DE2" w:rsidP="00AB7598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64D059A4" w14:textId="1B8A618F" w:rsidR="009D0DE2" w:rsidRPr="00AB7598" w:rsidRDefault="00013390" w:rsidP="00AB7598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Role and structure of ANCCG</w:t>
            </w:r>
            <w:r w:rsidR="00796321">
              <w:rPr>
                <w:szCs w:val="20"/>
              </w:rPr>
              <w:t xml:space="preserve"> and </w:t>
            </w:r>
            <w:r w:rsidR="00DD0B4C">
              <w:rPr>
                <w:szCs w:val="20"/>
              </w:rPr>
              <w:t>terms of reference for members</w:t>
            </w:r>
            <w:r w:rsidR="002A564C">
              <w:rPr>
                <w:szCs w:val="20"/>
              </w:rPr>
              <w:t xml:space="preserve"> (Catherine and Kristina???)</w:t>
            </w:r>
          </w:p>
        </w:tc>
        <w:tc>
          <w:tcPr>
            <w:tcW w:w="2407" w:type="dxa"/>
          </w:tcPr>
          <w:p w14:paraId="280BE735" w14:textId="36A64D0F" w:rsidR="009D0DE2" w:rsidRPr="00AB7598" w:rsidRDefault="00796321" w:rsidP="00AB7598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10.</w:t>
            </w:r>
            <w:r w:rsidR="00234293">
              <w:rPr>
                <w:szCs w:val="20"/>
              </w:rPr>
              <w:t>45</w:t>
            </w:r>
            <w:r w:rsidR="00955D9B">
              <w:rPr>
                <w:szCs w:val="20"/>
              </w:rPr>
              <w:t>am</w:t>
            </w:r>
            <w:r>
              <w:rPr>
                <w:szCs w:val="20"/>
              </w:rPr>
              <w:t xml:space="preserve"> – 1</w:t>
            </w:r>
            <w:r w:rsidR="00234293">
              <w:rPr>
                <w:szCs w:val="20"/>
              </w:rPr>
              <w:t>1</w:t>
            </w:r>
            <w:r>
              <w:rPr>
                <w:szCs w:val="20"/>
              </w:rPr>
              <w:t>.</w:t>
            </w:r>
            <w:r w:rsidR="00234293">
              <w:rPr>
                <w:szCs w:val="20"/>
              </w:rPr>
              <w:t>05</w:t>
            </w:r>
            <w:r>
              <w:rPr>
                <w:szCs w:val="20"/>
              </w:rPr>
              <w:t>am</w:t>
            </w:r>
          </w:p>
        </w:tc>
      </w:tr>
      <w:tr w:rsidR="000657DA" w:rsidRPr="00AB7598" w14:paraId="19066299" w14:textId="77777777" w:rsidTr="00974B3E">
        <w:tc>
          <w:tcPr>
            <w:tcW w:w="881" w:type="dxa"/>
          </w:tcPr>
          <w:p w14:paraId="220FD0FC" w14:textId="6E91652F" w:rsidR="000657DA" w:rsidRPr="00AB7598" w:rsidRDefault="000657DA" w:rsidP="00AB7598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53D11A34" w14:textId="2D6957FC" w:rsidR="000657DA" w:rsidRPr="00AB7598" w:rsidRDefault="00C023E6" w:rsidP="00AB7598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Regulatory environment around noise (RM</w:t>
            </w:r>
            <w:r w:rsidR="00AA1D04">
              <w:rPr>
                <w:szCs w:val="20"/>
              </w:rPr>
              <w:t xml:space="preserve"> Law</w:t>
            </w:r>
            <w:r>
              <w:rPr>
                <w:szCs w:val="20"/>
              </w:rPr>
              <w:t>)</w:t>
            </w:r>
          </w:p>
        </w:tc>
        <w:tc>
          <w:tcPr>
            <w:tcW w:w="2407" w:type="dxa"/>
          </w:tcPr>
          <w:p w14:paraId="17E721BF" w14:textId="4EFA9AF6" w:rsidR="000657DA" w:rsidRPr="00AB7598" w:rsidRDefault="00DD0B4C" w:rsidP="00AB7598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11.0</w:t>
            </w:r>
            <w:r w:rsidR="00234293">
              <w:rPr>
                <w:szCs w:val="20"/>
              </w:rPr>
              <w:t>5</w:t>
            </w:r>
            <w:r>
              <w:rPr>
                <w:szCs w:val="20"/>
              </w:rPr>
              <w:t>am – 11.30am</w:t>
            </w:r>
          </w:p>
        </w:tc>
      </w:tr>
      <w:tr w:rsidR="007F65A0" w:rsidRPr="00AB7598" w14:paraId="3A60A70E" w14:textId="77777777" w:rsidTr="00974B3E">
        <w:tc>
          <w:tcPr>
            <w:tcW w:w="881" w:type="dxa"/>
          </w:tcPr>
          <w:p w14:paraId="39278BF9" w14:textId="7BAE4381" w:rsidR="007F65A0" w:rsidRPr="00AB7598" w:rsidRDefault="007F65A0" w:rsidP="007F65A0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3D319930" w14:textId="03EE280E" w:rsidR="007F65A0" w:rsidRDefault="00C023E6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Marshall Day Noise 101</w:t>
            </w:r>
            <w:r w:rsidR="002A564C">
              <w:rPr>
                <w:szCs w:val="20"/>
              </w:rPr>
              <w:t xml:space="preserve"> (Laurel and Pranaya)</w:t>
            </w:r>
          </w:p>
        </w:tc>
        <w:tc>
          <w:tcPr>
            <w:tcW w:w="2407" w:type="dxa"/>
          </w:tcPr>
          <w:p w14:paraId="32CE9616" w14:textId="6AAC3E01" w:rsidR="007F65A0" w:rsidRDefault="00DD0B4C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11.30am – 12.</w:t>
            </w:r>
            <w:r w:rsidR="001B014F">
              <w:rPr>
                <w:szCs w:val="20"/>
              </w:rPr>
              <w:t>1</w:t>
            </w:r>
            <w:r>
              <w:rPr>
                <w:szCs w:val="20"/>
              </w:rPr>
              <w:t>0pm</w:t>
            </w:r>
          </w:p>
        </w:tc>
      </w:tr>
      <w:tr w:rsidR="007F65A0" w:rsidRPr="00AB7598" w14:paraId="17AB63C0" w14:textId="77777777" w:rsidTr="00974B3E">
        <w:tc>
          <w:tcPr>
            <w:tcW w:w="881" w:type="dxa"/>
          </w:tcPr>
          <w:p w14:paraId="3A53F4CB" w14:textId="318BE945" w:rsidR="007F65A0" w:rsidRPr="00AB7598" w:rsidRDefault="007F65A0" w:rsidP="007F65A0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41E2D654" w14:textId="4FF361A8" w:rsidR="007F65A0" w:rsidRPr="00AB7598" w:rsidRDefault="00C023E6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Noise monitoring </w:t>
            </w:r>
            <w:proofErr w:type="spellStart"/>
            <w:r>
              <w:rPr>
                <w:szCs w:val="20"/>
              </w:rPr>
              <w:t>programme</w:t>
            </w:r>
            <w:proofErr w:type="spellEnd"/>
            <w:r>
              <w:rPr>
                <w:szCs w:val="20"/>
              </w:rPr>
              <w:t xml:space="preserve"> and strategy (Marshall Day and A</w:t>
            </w:r>
            <w:r w:rsidR="002A564C">
              <w:rPr>
                <w:szCs w:val="20"/>
              </w:rPr>
              <w:t>IAL</w:t>
            </w:r>
            <w:r>
              <w:rPr>
                <w:szCs w:val="20"/>
              </w:rPr>
              <w:t>)</w:t>
            </w:r>
          </w:p>
        </w:tc>
        <w:tc>
          <w:tcPr>
            <w:tcW w:w="2407" w:type="dxa"/>
          </w:tcPr>
          <w:p w14:paraId="36453267" w14:textId="0FBA9984" w:rsidR="007F65A0" w:rsidRPr="00AB7598" w:rsidRDefault="001B014F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12.10pm – 12.30pm</w:t>
            </w:r>
          </w:p>
        </w:tc>
      </w:tr>
      <w:tr w:rsidR="007F65A0" w:rsidRPr="00AB7598" w14:paraId="4BDED033" w14:textId="77777777" w:rsidTr="00974B3E">
        <w:tc>
          <w:tcPr>
            <w:tcW w:w="881" w:type="dxa"/>
          </w:tcPr>
          <w:p w14:paraId="251E776C" w14:textId="29B345B8" w:rsidR="007F65A0" w:rsidRPr="00AB7598" w:rsidRDefault="007F65A0" w:rsidP="007F65A0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1CD82654" w14:textId="511144F6" w:rsidR="007F65A0" w:rsidRPr="00AB7598" w:rsidRDefault="001B014F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Lunch in</w:t>
            </w:r>
            <w:r w:rsidRPr="00AB7598">
              <w:rPr>
                <w:szCs w:val="20"/>
              </w:rPr>
              <w:t xml:space="preserve"> </w:t>
            </w:r>
            <w:r w:rsidRPr="00AB7598">
              <w:rPr>
                <w:b/>
                <w:bCs/>
                <w:szCs w:val="20"/>
              </w:rPr>
              <w:t>Manaaki</w:t>
            </w:r>
            <w:r w:rsidRPr="00AB7598">
              <w:rPr>
                <w:szCs w:val="20"/>
              </w:rPr>
              <w:t> </w:t>
            </w:r>
            <w:proofErr w:type="spellStart"/>
            <w:r w:rsidRPr="00AB7598">
              <w:rPr>
                <w:szCs w:val="20"/>
              </w:rPr>
              <w:t>Te</w:t>
            </w:r>
            <w:proofErr w:type="spellEnd"/>
            <w:r w:rsidRPr="00AB7598">
              <w:rPr>
                <w:szCs w:val="20"/>
              </w:rPr>
              <w:t xml:space="preserve"> </w:t>
            </w:r>
            <w:proofErr w:type="spellStart"/>
            <w:r w:rsidRPr="00AB7598">
              <w:rPr>
                <w:szCs w:val="20"/>
              </w:rPr>
              <w:t>Wharekai</w:t>
            </w:r>
            <w:proofErr w:type="spellEnd"/>
            <w:r w:rsidRPr="00AB7598">
              <w:rPr>
                <w:szCs w:val="20"/>
              </w:rPr>
              <w:t xml:space="preserve"> (The Dining Room), with Karakia for the Kai</w:t>
            </w:r>
          </w:p>
        </w:tc>
        <w:tc>
          <w:tcPr>
            <w:tcW w:w="2407" w:type="dxa"/>
          </w:tcPr>
          <w:p w14:paraId="2B4331EB" w14:textId="62271D95" w:rsidR="007F65A0" w:rsidRPr="00AB7598" w:rsidRDefault="001B014F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12.30pm – 1.15pm</w:t>
            </w:r>
          </w:p>
        </w:tc>
      </w:tr>
      <w:tr w:rsidR="007F65A0" w:rsidRPr="00AB7598" w14:paraId="1EC2CD6A" w14:textId="77777777" w:rsidTr="00974B3E">
        <w:tc>
          <w:tcPr>
            <w:tcW w:w="881" w:type="dxa"/>
          </w:tcPr>
          <w:p w14:paraId="486F1AE1" w14:textId="69E92F8A" w:rsidR="007F65A0" w:rsidRPr="00AB7598" w:rsidRDefault="007F65A0" w:rsidP="007F65A0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696711BD" w14:textId="25C33E2D" w:rsidR="007F65A0" w:rsidRPr="00AB7598" w:rsidRDefault="00C023E6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Airways flight paths, way points and design</w:t>
            </w:r>
            <w:r w:rsidR="00C04B69">
              <w:rPr>
                <w:szCs w:val="20"/>
              </w:rPr>
              <w:t xml:space="preserve"> (Airways)</w:t>
            </w:r>
          </w:p>
        </w:tc>
        <w:tc>
          <w:tcPr>
            <w:tcW w:w="2407" w:type="dxa"/>
          </w:tcPr>
          <w:p w14:paraId="32205DFF" w14:textId="1F912701" w:rsidR="007F65A0" w:rsidRPr="00AB7598" w:rsidRDefault="001C3F8A" w:rsidP="007F65A0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1.15pm – </w:t>
            </w:r>
            <w:r w:rsidR="00D41A39">
              <w:rPr>
                <w:szCs w:val="20"/>
              </w:rPr>
              <w:t>2.00</w:t>
            </w:r>
            <w:r>
              <w:rPr>
                <w:szCs w:val="20"/>
              </w:rPr>
              <w:t>pm</w:t>
            </w:r>
          </w:p>
        </w:tc>
      </w:tr>
      <w:tr w:rsidR="00C023E6" w:rsidRPr="00AB7598" w14:paraId="6A695D71" w14:textId="77777777" w:rsidTr="00974B3E">
        <w:tc>
          <w:tcPr>
            <w:tcW w:w="881" w:type="dxa"/>
          </w:tcPr>
          <w:p w14:paraId="0A4727F6" w14:textId="7DBCA0BF" w:rsidR="00C023E6" w:rsidRPr="00AB7598" w:rsidRDefault="00C023E6" w:rsidP="00C023E6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66D4ACC8" w14:textId="6B5FD40E" w:rsidR="00C023E6" w:rsidRPr="00AB7598" w:rsidRDefault="00C023E6" w:rsidP="00C023E6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Industry roles managing noise and flight paths</w:t>
            </w:r>
            <w:r w:rsidR="00C04B69">
              <w:rPr>
                <w:szCs w:val="20"/>
              </w:rPr>
              <w:t xml:space="preserve"> (AIAL, BARNZ and Airways)</w:t>
            </w:r>
          </w:p>
        </w:tc>
        <w:tc>
          <w:tcPr>
            <w:tcW w:w="2407" w:type="dxa"/>
          </w:tcPr>
          <w:p w14:paraId="07F55924" w14:textId="67306E85" w:rsidR="00C023E6" w:rsidRPr="00AB7598" w:rsidRDefault="00D41A39" w:rsidP="00C023E6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2.00pm</w:t>
            </w:r>
            <w:r w:rsidR="001C3F8A">
              <w:rPr>
                <w:szCs w:val="20"/>
              </w:rPr>
              <w:t xml:space="preserve"> – 2.</w:t>
            </w:r>
            <w:r>
              <w:rPr>
                <w:szCs w:val="20"/>
              </w:rPr>
              <w:t>2</w:t>
            </w:r>
            <w:r w:rsidR="001C3F8A">
              <w:rPr>
                <w:szCs w:val="20"/>
              </w:rPr>
              <w:t>0pm</w:t>
            </w:r>
          </w:p>
        </w:tc>
      </w:tr>
      <w:tr w:rsidR="00C023E6" w:rsidRPr="00AB7598" w14:paraId="5F63A77B" w14:textId="77777777" w:rsidTr="00974B3E">
        <w:tc>
          <w:tcPr>
            <w:tcW w:w="881" w:type="dxa"/>
          </w:tcPr>
          <w:p w14:paraId="347A0EAE" w14:textId="10D458F7" w:rsidR="00C023E6" w:rsidRPr="00AB7598" w:rsidRDefault="00C023E6" w:rsidP="00C023E6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4991F963" w14:textId="63A4B133" w:rsidR="00C023E6" w:rsidRPr="00D23E03" w:rsidRDefault="00C023E6" w:rsidP="00C023E6">
            <w:pPr>
              <w:spacing w:before="100" w:after="100"/>
              <w:rPr>
                <w:szCs w:val="20"/>
                <w:highlight w:val="yellow"/>
              </w:rPr>
            </w:pPr>
            <w:r w:rsidRPr="00D23E03">
              <w:rPr>
                <w:szCs w:val="20"/>
                <w:highlight w:val="yellow"/>
              </w:rPr>
              <w:t xml:space="preserve">Apron </w:t>
            </w:r>
            <w:r w:rsidR="00EE7BBF" w:rsidRPr="00D23E03">
              <w:rPr>
                <w:szCs w:val="20"/>
                <w:highlight w:val="yellow"/>
              </w:rPr>
              <w:t xml:space="preserve">and Tower </w:t>
            </w:r>
            <w:r w:rsidRPr="00D23E03">
              <w:rPr>
                <w:szCs w:val="20"/>
                <w:highlight w:val="yellow"/>
              </w:rPr>
              <w:t>Tour</w:t>
            </w:r>
            <w:r w:rsidR="00EE7BBF" w:rsidRPr="00D23E03">
              <w:rPr>
                <w:szCs w:val="20"/>
                <w:highlight w:val="yellow"/>
              </w:rPr>
              <w:t xml:space="preserve"> ?????</w:t>
            </w:r>
            <w:r w:rsidR="00CF01ED" w:rsidRPr="00D23E03">
              <w:rPr>
                <w:szCs w:val="20"/>
                <w:highlight w:val="yellow"/>
              </w:rPr>
              <w:t xml:space="preserve"> with afternoon tea upon return</w:t>
            </w:r>
          </w:p>
        </w:tc>
        <w:tc>
          <w:tcPr>
            <w:tcW w:w="2407" w:type="dxa"/>
          </w:tcPr>
          <w:p w14:paraId="00192316" w14:textId="321764F2" w:rsidR="00C023E6" w:rsidRPr="00AB7598" w:rsidRDefault="00D41A39" w:rsidP="00C023E6">
            <w:pPr>
              <w:spacing w:before="100" w:after="100"/>
              <w:rPr>
                <w:szCs w:val="20"/>
              </w:rPr>
            </w:pPr>
            <w:r w:rsidRPr="00D23E03">
              <w:rPr>
                <w:szCs w:val="20"/>
                <w:highlight w:val="yellow"/>
              </w:rPr>
              <w:t>2.20pm – 3.30pm</w:t>
            </w:r>
          </w:p>
        </w:tc>
      </w:tr>
      <w:tr w:rsidR="00C023E6" w:rsidRPr="00AB7598" w14:paraId="0F0B18CF" w14:textId="77777777" w:rsidTr="00974B3E">
        <w:tc>
          <w:tcPr>
            <w:tcW w:w="881" w:type="dxa"/>
          </w:tcPr>
          <w:p w14:paraId="04DFA31F" w14:textId="242D10FC" w:rsidR="00C023E6" w:rsidRPr="00AB7598" w:rsidRDefault="00C023E6" w:rsidP="00C023E6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132972DF" w14:textId="18D8C2C9" w:rsidR="00C023E6" w:rsidRDefault="00C023E6" w:rsidP="00C023E6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Noise café with 15 minute work-stations on each of:</w:t>
            </w:r>
          </w:p>
          <w:p w14:paraId="4CDB3E4E" w14:textId="22C93FA6" w:rsidR="00C023E6" w:rsidRDefault="00C023E6" w:rsidP="00C023E6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CASPER system </w:t>
            </w:r>
            <w:r w:rsidR="00B05A82">
              <w:rPr>
                <w:szCs w:val="20"/>
              </w:rPr>
              <w:t xml:space="preserve">for community noise complaints </w:t>
            </w:r>
            <w:r>
              <w:rPr>
                <w:szCs w:val="20"/>
              </w:rPr>
              <w:t>and demonstration</w:t>
            </w:r>
            <w:r w:rsidR="00C04B69">
              <w:rPr>
                <w:szCs w:val="20"/>
              </w:rPr>
              <w:t xml:space="preserve"> </w:t>
            </w:r>
            <w:r w:rsidR="00F7303C">
              <w:rPr>
                <w:szCs w:val="20"/>
              </w:rPr>
              <w:t>(P</w:t>
            </w:r>
            <w:r w:rsidR="00305282">
              <w:rPr>
                <w:szCs w:val="20"/>
              </w:rPr>
              <w:t>ranaya</w:t>
            </w:r>
            <w:r w:rsidR="006B5092">
              <w:rPr>
                <w:szCs w:val="20"/>
              </w:rPr>
              <w:t xml:space="preserve"> and Helen)</w:t>
            </w:r>
          </w:p>
          <w:p w14:paraId="5F0F244B" w14:textId="0865508C" w:rsidR="00C023E6" w:rsidRDefault="00C023E6" w:rsidP="00C023E6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Noise mitigation </w:t>
            </w:r>
            <w:proofErr w:type="spellStart"/>
            <w:r>
              <w:rPr>
                <w:szCs w:val="20"/>
              </w:rPr>
              <w:t>programme</w:t>
            </w:r>
            <w:proofErr w:type="spellEnd"/>
            <w:r w:rsidR="00C04B69">
              <w:rPr>
                <w:szCs w:val="20"/>
              </w:rPr>
              <w:t xml:space="preserve">  (M Dugmore)</w:t>
            </w:r>
          </w:p>
          <w:p w14:paraId="6F93BEF9" w14:textId="541305D6" w:rsidR="00C023E6" w:rsidRDefault="00C023E6" w:rsidP="00C023E6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Northern Runway </w:t>
            </w:r>
            <w:r w:rsidR="00C04B69">
              <w:rPr>
                <w:szCs w:val="20"/>
              </w:rPr>
              <w:t>(A Marshall and J Lambert)</w:t>
            </w:r>
          </w:p>
          <w:p w14:paraId="12819848" w14:textId="1834FF8A" w:rsidR="00C023E6" w:rsidRPr="00B84ABD" w:rsidRDefault="00C023E6" w:rsidP="00C023E6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Auckland Airport Community Noise Trust</w:t>
            </w:r>
            <w:r w:rsidR="00C04B69">
              <w:rPr>
                <w:szCs w:val="20"/>
              </w:rPr>
              <w:t xml:space="preserve"> (G Urqu</w:t>
            </w:r>
            <w:r w:rsidR="00504664">
              <w:rPr>
                <w:szCs w:val="20"/>
              </w:rPr>
              <w:t>hart</w:t>
            </w:r>
            <w:r w:rsidR="00C04B69">
              <w:rPr>
                <w:szCs w:val="20"/>
              </w:rPr>
              <w:t>)</w:t>
            </w:r>
          </w:p>
        </w:tc>
        <w:tc>
          <w:tcPr>
            <w:tcW w:w="2407" w:type="dxa"/>
          </w:tcPr>
          <w:p w14:paraId="10BBC898" w14:textId="730AE21A" w:rsidR="00C023E6" w:rsidRPr="00AB7598" w:rsidRDefault="00C023E6" w:rsidP="00C023E6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3.30pm – 4.30pm</w:t>
            </w:r>
          </w:p>
        </w:tc>
      </w:tr>
      <w:tr w:rsidR="00CF01ED" w:rsidRPr="00AB7598" w14:paraId="0B75C370" w14:textId="77777777" w:rsidTr="00974B3E">
        <w:tc>
          <w:tcPr>
            <w:tcW w:w="881" w:type="dxa"/>
          </w:tcPr>
          <w:p w14:paraId="02A7C8F5" w14:textId="77777777" w:rsidR="00CF01ED" w:rsidRPr="00AB7598" w:rsidRDefault="00CF01ED" w:rsidP="00C023E6">
            <w:pPr>
              <w:spacing w:before="100" w:after="100"/>
              <w:rPr>
                <w:szCs w:val="20"/>
              </w:rPr>
            </w:pPr>
          </w:p>
        </w:tc>
        <w:tc>
          <w:tcPr>
            <w:tcW w:w="5931" w:type="dxa"/>
          </w:tcPr>
          <w:p w14:paraId="79D50D02" w14:textId="578A9D11" w:rsidR="00CF01ED" w:rsidRDefault="00CF01ED" w:rsidP="00C023E6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 xml:space="preserve">Drinks with current members of the ANCCG and other AIAL </w:t>
            </w:r>
            <w:r w:rsidR="004C786A">
              <w:rPr>
                <w:szCs w:val="20"/>
              </w:rPr>
              <w:t>and Airways Managers</w:t>
            </w:r>
          </w:p>
        </w:tc>
        <w:tc>
          <w:tcPr>
            <w:tcW w:w="2407" w:type="dxa"/>
          </w:tcPr>
          <w:p w14:paraId="7D60F3CC" w14:textId="538BFD1C" w:rsidR="00CF01ED" w:rsidRDefault="004C786A" w:rsidP="00C023E6">
            <w:pPr>
              <w:spacing w:before="100" w:after="100"/>
              <w:rPr>
                <w:szCs w:val="20"/>
              </w:rPr>
            </w:pPr>
            <w:r>
              <w:rPr>
                <w:szCs w:val="20"/>
              </w:rPr>
              <w:t>4.30pm – 5.30pm</w:t>
            </w:r>
          </w:p>
        </w:tc>
      </w:tr>
    </w:tbl>
    <w:p w14:paraId="4C4C6DCB" w14:textId="77777777" w:rsidR="003A32D4" w:rsidRPr="003A0FBF" w:rsidRDefault="003A32D4" w:rsidP="00774B5A">
      <w:pPr>
        <w:ind w:left="70"/>
        <w:rPr>
          <w:sz w:val="22"/>
          <w:szCs w:val="22"/>
        </w:rPr>
      </w:pPr>
    </w:p>
    <w:p w14:paraId="66A6A648" w14:textId="5E9209CB" w:rsidR="003A32D4" w:rsidRDefault="003A32D4" w:rsidP="003A32D4">
      <w:pPr>
        <w:ind w:left="70"/>
        <w:rPr>
          <w:sz w:val="22"/>
          <w:szCs w:val="22"/>
        </w:rPr>
      </w:pPr>
    </w:p>
    <w:p w14:paraId="238EA26A" w14:textId="62DC490D" w:rsidR="00CB0B9F" w:rsidRPr="003A0FBF" w:rsidRDefault="00CB0B9F" w:rsidP="003A32D4">
      <w:pPr>
        <w:ind w:left="70"/>
        <w:rPr>
          <w:sz w:val="22"/>
          <w:szCs w:val="22"/>
        </w:rPr>
      </w:pPr>
      <w:r>
        <w:rPr>
          <w:noProof/>
        </w:rPr>
        <w:drawing>
          <wp:inline distT="0" distB="0" distL="0" distR="0" wp14:anchorId="37EB51DD" wp14:editId="6035FFED">
            <wp:extent cx="5904865" cy="32962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B9F" w:rsidRPr="003A0FBF" w:rsidSect="006852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71" w:right="1304" w:bottom="1304" w:left="1304" w:header="397" w:footer="113" w:gutter="0"/>
      <w:paperSrc w:first="1" w:other="7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85A6" w14:textId="77777777" w:rsidR="004858F9" w:rsidRDefault="004858F9">
      <w:r>
        <w:separator/>
      </w:r>
    </w:p>
  </w:endnote>
  <w:endnote w:type="continuationSeparator" w:id="0">
    <w:p w14:paraId="028E56D5" w14:textId="77777777" w:rsidR="004858F9" w:rsidRDefault="0048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93A1" w14:textId="77777777" w:rsidR="00B33263" w:rsidRDefault="00B33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8184" w14:textId="77777777" w:rsidR="00542E96" w:rsidRDefault="00542E96" w:rsidP="00542E96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4"/>
      <w:gridCol w:w="1205"/>
      <w:gridCol w:w="426"/>
      <w:gridCol w:w="1197"/>
      <w:gridCol w:w="359"/>
      <w:gridCol w:w="2217"/>
    </w:tblGrid>
    <w:tr w:rsidR="00542E96" w14:paraId="2248FF48" w14:textId="77777777" w:rsidTr="21544D40">
      <w:trPr>
        <w:trHeight w:val="205"/>
      </w:trPr>
      <w:tc>
        <w:tcPr>
          <w:tcW w:w="5778" w:type="dxa"/>
          <w:gridSpan w:val="6"/>
          <w:hideMark/>
        </w:tcPr>
        <w:p w14:paraId="45608131" w14:textId="77777777" w:rsidR="00542E96" w:rsidRDefault="00542E96">
          <w:pPr>
            <w:pStyle w:val="Footer"/>
            <w:ind w:left="42"/>
            <w:rPr>
              <w:rFonts w:cs="Arial"/>
              <w:szCs w:val="16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7728" behindDoc="1" locked="0" layoutInCell="1" allowOverlap="1" wp14:anchorId="58D499BE" wp14:editId="6F1AFE1D">
                <wp:simplePos x="0" y="0"/>
                <wp:positionH relativeFrom="page">
                  <wp:posOffset>4345940</wp:posOffset>
                </wp:positionH>
                <wp:positionV relativeFrom="page">
                  <wp:posOffset>4445</wp:posOffset>
                </wp:positionV>
                <wp:extent cx="2447925" cy="815340"/>
                <wp:effectExtent l="0" t="0" r="9525" b="381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90" t="92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15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1544D40" w:rsidRPr="3F285500">
            <w:rPr>
              <w:rFonts w:cs="Arial"/>
            </w:rPr>
            <w:t>Auckland International Airport Ltd</w:t>
          </w:r>
        </w:p>
      </w:tc>
    </w:tr>
    <w:tr w:rsidR="00542E96" w14:paraId="321A6B3D" w14:textId="77777777" w:rsidTr="21544D40">
      <w:trPr>
        <w:trHeight w:val="336"/>
      </w:trPr>
      <w:tc>
        <w:tcPr>
          <w:tcW w:w="374" w:type="dxa"/>
          <w:vAlign w:val="bottom"/>
          <w:hideMark/>
        </w:tcPr>
        <w:p w14:paraId="657635C3" w14:textId="77777777" w:rsidR="00542E96" w:rsidRDefault="21544D40">
          <w:pPr>
            <w:pStyle w:val="Footer"/>
            <w:ind w:right="-44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7993948B" wp14:editId="21544D40">
                <wp:extent cx="142875" cy="1524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  <w:hideMark/>
        </w:tcPr>
        <w:p w14:paraId="02F9540F" w14:textId="77777777" w:rsidR="00542E96" w:rsidRDefault="00542E96">
          <w:pPr>
            <w:pStyle w:val="Footer"/>
            <w:ind w:left="-90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>PO Box 73020, Auckland Airport, Manukau 5120, New Zealand</w:t>
          </w:r>
        </w:p>
      </w:tc>
    </w:tr>
    <w:tr w:rsidR="00542E96" w14:paraId="2166CDFE" w14:textId="77777777" w:rsidTr="21544D40">
      <w:trPr>
        <w:trHeight w:val="370"/>
      </w:trPr>
      <w:tc>
        <w:tcPr>
          <w:tcW w:w="374" w:type="dxa"/>
          <w:vAlign w:val="center"/>
          <w:hideMark/>
        </w:tcPr>
        <w:p w14:paraId="3A90C7F3" w14:textId="77777777" w:rsidR="00542E96" w:rsidRDefault="21544D40">
          <w:pPr>
            <w:pStyle w:val="Footer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518B5715" wp14:editId="2B5421C3">
                <wp:extent cx="133350" cy="133350"/>
                <wp:effectExtent l="0" t="0" r="0" b="0"/>
                <wp:docPr id="8" name="Picture 8" descr="Description: C:\Users\jeremiah.ALLFIELDS\Pictures\Ak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hideMark/>
        </w:tcPr>
        <w:p w14:paraId="5F537604" w14:textId="77777777" w:rsidR="00542E96" w:rsidRDefault="00542E96">
          <w:pPr>
            <w:pStyle w:val="Footer"/>
            <w:ind w:left="-76" w:right="-104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 xml:space="preserve"> </w:t>
          </w:r>
        </w:p>
      </w:tc>
      <w:tc>
        <w:tcPr>
          <w:tcW w:w="426" w:type="dxa"/>
          <w:vAlign w:val="center"/>
          <w:hideMark/>
        </w:tcPr>
        <w:p w14:paraId="1FE34EE6" w14:textId="77777777" w:rsidR="00542E96" w:rsidRDefault="21544D40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noProof/>
            </w:rPr>
            <w:drawing>
              <wp:inline distT="0" distB="0" distL="0" distR="0" wp14:anchorId="20F741E9" wp14:editId="1CBDDDAF">
                <wp:extent cx="133350" cy="142875"/>
                <wp:effectExtent l="0" t="0" r="0" b="9525"/>
                <wp:docPr id="7" name="Picture 7" descr="Description: C:\Users\jeremiah.ALLFIELDS\Pictures\Akl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14:paraId="6E56800E" w14:textId="77777777" w:rsidR="00542E96" w:rsidRDefault="00542E96">
          <w:pPr>
            <w:pStyle w:val="Footer"/>
            <w:ind w:left="-86" w:right="-161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 xml:space="preserve"> </w:t>
          </w:r>
        </w:p>
      </w:tc>
      <w:tc>
        <w:tcPr>
          <w:tcW w:w="359" w:type="dxa"/>
          <w:vAlign w:val="center"/>
          <w:hideMark/>
        </w:tcPr>
        <w:p w14:paraId="077B8343" w14:textId="77777777" w:rsidR="00542E96" w:rsidRDefault="21544D40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noProof/>
            </w:rPr>
            <w:drawing>
              <wp:inline distT="0" distB="0" distL="0" distR="0" wp14:anchorId="7C691DF8" wp14:editId="7E3BEB0B">
                <wp:extent cx="133350" cy="133350"/>
                <wp:effectExtent l="0" t="0" r="0" b="0"/>
                <wp:docPr id="1" name="Picture 1" descr="Description: C:\Users\jeremiah.ALLFIELDS\Pictures\Akl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3" b="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  <w:hideMark/>
        </w:tcPr>
        <w:p w14:paraId="286763A7" w14:textId="77777777" w:rsidR="00542E96" w:rsidRDefault="00542E96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rFonts w:cs="Arial"/>
              <w:color w:val="969696"/>
              <w:szCs w:val="16"/>
            </w:rPr>
            <w:t>aucklandairport.co.nz</w:t>
          </w:r>
        </w:p>
      </w:tc>
    </w:tr>
  </w:tbl>
  <w:p w14:paraId="7FF95852" w14:textId="77777777" w:rsidR="008411E8" w:rsidRPr="00542E96" w:rsidRDefault="008411E8" w:rsidP="00542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932B" w14:textId="77777777" w:rsidR="000F0D6A" w:rsidRDefault="000F0D6A" w:rsidP="0037386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4"/>
      <w:gridCol w:w="1274"/>
      <w:gridCol w:w="357"/>
      <w:gridCol w:w="1197"/>
      <w:gridCol w:w="359"/>
      <w:gridCol w:w="2217"/>
    </w:tblGrid>
    <w:tr w:rsidR="008411E8" w14:paraId="13E8B25C" w14:textId="77777777" w:rsidTr="21544D40">
      <w:trPr>
        <w:trHeight w:val="205"/>
      </w:trPr>
      <w:tc>
        <w:tcPr>
          <w:tcW w:w="5778" w:type="dxa"/>
          <w:gridSpan w:val="6"/>
        </w:tcPr>
        <w:p w14:paraId="03D4C07A" w14:textId="77777777" w:rsidR="008411E8" w:rsidRPr="000F0D6A" w:rsidRDefault="000F0D6A" w:rsidP="000F0D6A">
          <w:pPr>
            <w:pStyle w:val="Footer"/>
            <w:ind w:left="42"/>
            <w:rPr>
              <w:rFonts w:cs="Arial"/>
              <w:szCs w:val="16"/>
            </w:rPr>
          </w:pPr>
          <w:r w:rsidRPr="000F0D6A">
            <w:rPr>
              <w:rFonts w:cs="Arial"/>
              <w:noProof/>
              <w:szCs w:val="16"/>
              <w:lang w:val="en-NZ" w:eastAsia="en-NZ"/>
            </w:rPr>
            <w:drawing>
              <wp:anchor distT="0" distB="0" distL="114300" distR="114300" simplePos="0" relativeHeight="251656704" behindDoc="1" locked="0" layoutInCell="1" allowOverlap="1" wp14:anchorId="59506A02" wp14:editId="7CFFC0C4">
                <wp:simplePos x="0" y="0"/>
                <wp:positionH relativeFrom="page">
                  <wp:posOffset>4345940</wp:posOffset>
                </wp:positionH>
                <wp:positionV relativeFrom="page">
                  <wp:posOffset>4445</wp:posOffset>
                </wp:positionV>
                <wp:extent cx="2447925" cy="815340"/>
                <wp:effectExtent l="0" t="0" r="9525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f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91" t="92366"/>
                        <a:stretch/>
                      </pic:blipFill>
                      <pic:spPr bwMode="auto">
                        <a:xfrm>
                          <a:off x="0" y="0"/>
                          <a:ext cx="2447925" cy="815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1544D40" w:rsidRPr="3F285500">
            <w:rPr>
              <w:rFonts w:cs="Arial"/>
            </w:rPr>
            <w:t>Auckland International Airport Ltd</w:t>
          </w:r>
        </w:p>
      </w:tc>
    </w:tr>
    <w:tr w:rsidR="008411E8" w14:paraId="4604CD09" w14:textId="77777777" w:rsidTr="21544D40">
      <w:trPr>
        <w:trHeight w:val="336"/>
      </w:trPr>
      <w:tc>
        <w:tcPr>
          <w:tcW w:w="374" w:type="dxa"/>
          <w:vAlign w:val="bottom"/>
        </w:tcPr>
        <w:p w14:paraId="610F2313" w14:textId="77777777" w:rsidR="008411E8" w:rsidRPr="008411E8" w:rsidRDefault="21544D40" w:rsidP="008411E8">
          <w:pPr>
            <w:pStyle w:val="Footer"/>
            <w:ind w:right="-44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7A930A92" wp14:editId="730B5ABB">
                <wp:extent cx="146304" cy="148133"/>
                <wp:effectExtent l="0" t="0" r="635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" cy="148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gridSpan w:val="5"/>
        </w:tcPr>
        <w:p w14:paraId="1CC17DD3" w14:textId="77777777" w:rsidR="008411E8" w:rsidRPr="006B7D3A" w:rsidRDefault="008411E8" w:rsidP="000F0D6A">
          <w:pPr>
            <w:pStyle w:val="Footer"/>
            <w:ind w:left="-90"/>
            <w:rPr>
              <w:rFonts w:cs="Arial"/>
              <w:color w:val="969696"/>
              <w:szCs w:val="16"/>
            </w:rPr>
          </w:pPr>
          <w:r w:rsidRPr="006B7D3A">
            <w:rPr>
              <w:rFonts w:cs="Arial"/>
              <w:color w:val="969696"/>
              <w:szCs w:val="16"/>
            </w:rPr>
            <w:t>PO Box 73020, Auckland Airport, Manukau 5120, New Zealand</w:t>
          </w:r>
        </w:p>
      </w:tc>
    </w:tr>
    <w:tr w:rsidR="008411E8" w14:paraId="7B38069A" w14:textId="77777777" w:rsidTr="21544D40">
      <w:trPr>
        <w:trHeight w:val="370"/>
      </w:trPr>
      <w:tc>
        <w:tcPr>
          <w:tcW w:w="374" w:type="dxa"/>
          <w:vAlign w:val="center"/>
        </w:tcPr>
        <w:p w14:paraId="413AB3C0" w14:textId="77777777" w:rsidR="008411E8" w:rsidRPr="008411E8" w:rsidRDefault="21544D40" w:rsidP="000F0D6A">
          <w:pPr>
            <w:pStyle w:val="Footer"/>
            <w:rPr>
              <w:rFonts w:cs="Arial"/>
              <w:sz w:val="18"/>
              <w:szCs w:val="22"/>
            </w:rPr>
          </w:pPr>
          <w:r>
            <w:rPr>
              <w:noProof/>
            </w:rPr>
            <w:drawing>
              <wp:inline distT="0" distB="0" distL="0" distR="0" wp14:anchorId="67ABDFDF" wp14:editId="4BBB8022">
                <wp:extent cx="130628" cy="137949"/>
                <wp:effectExtent l="0" t="0" r="3175" b="0"/>
                <wp:docPr id="2" name="Telephone" descr="C:\Users\jeremiah.ALLFIELDS\Pictures\Ak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lephon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28" cy="137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</w:tcPr>
        <w:p w14:paraId="040EB2A8" w14:textId="77777777" w:rsidR="008411E8" w:rsidRPr="006B7D3A" w:rsidRDefault="003A32D4" w:rsidP="000F0D6A">
          <w:pPr>
            <w:pStyle w:val="Footer"/>
            <w:ind w:left="-76" w:right="-104"/>
            <w:rPr>
              <w:rFonts w:cs="Arial"/>
              <w:color w:val="969696"/>
              <w:szCs w:val="16"/>
            </w:rPr>
          </w:pPr>
          <w:bookmarkStart w:id="1" w:name="bkmphone"/>
          <w:r>
            <w:rPr>
              <w:rFonts w:cs="Arial"/>
              <w:color w:val="969696"/>
              <w:szCs w:val="16"/>
            </w:rPr>
            <w:t>+64 9 255 9175</w:t>
          </w:r>
          <w:r w:rsidR="00022A5F">
            <w:rPr>
              <w:rFonts w:cs="Arial"/>
              <w:color w:val="969696"/>
              <w:szCs w:val="16"/>
            </w:rPr>
            <w:t xml:space="preserve"> </w:t>
          </w:r>
          <w:bookmarkEnd w:id="1"/>
        </w:p>
      </w:tc>
      <w:tc>
        <w:tcPr>
          <w:tcW w:w="357" w:type="dxa"/>
          <w:vAlign w:val="center"/>
        </w:tcPr>
        <w:p w14:paraId="42E88BB5" w14:textId="77777777" w:rsidR="008411E8" w:rsidRPr="006B7D3A" w:rsidRDefault="21544D40" w:rsidP="000F0D6A">
          <w:pPr>
            <w:pStyle w:val="Footer"/>
            <w:rPr>
              <w:rFonts w:cs="Arial"/>
              <w:color w:val="969696"/>
              <w:szCs w:val="16"/>
            </w:rPr>
          </w:pPr>
          <w:r>
            <w:rPr>
              <w:noProof/>
            </w:rPr>
            <w:drawing>
              <wp:inline distT="0" distB="0" distL="0" distR="0" wp14:anchorId="03FF83FE" wp14:editId="23AB519E">
                <wp:extent cx="130628" cy="140606"/>
                <wp:effectExtent l="0" t="0" r="3175" b="0"/>
                <wp:docPr id="3" name="Picture 3" descr="C:\Users\jeremiah.ALLFIELDS\Pictures\Akl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28" cy="140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</w:tcPr>
        <w:p w14:paraId="6E446CD4" w14:textId="77777777" w:rsidR="008411E8" w:rsidRPr="006B7D3A" w:rsidRDefault="003A32D4" w:rsidP="00B8155B">
          <w:pPr>
            <w:pStyle w:val="Footer"/>
            <w:ind w:left="-86" w:right="-161"/>
            <w:rPr>
              <w:rFonts w:cs="Arial"/>
              <w:color w:val="969696"/>
              <w:szCs w:val="16"/>
            </w:rPr>
          </w:pPr>
          <w:bookmarkStart w:id="2" w:name="bkmfax"/>
          <w:r>
            <w:rPr>
              <w:rFonts w:cs="Arial"/>
              <w:color w:val="969696"/>
              <w:szCs w:val="16"/>
            </w:rPr>
            <w:t>+</w:t>
          </w:r>
          <w:r w:rsidR="00022A5F">
            <w:rPr>
              <w:rFonts w:cs="Arial"/>
              <w:color w:val="969696"/>
              <w:szCs w:val="16"/>
            </w:rPr>
            <w:t xml:space="preserve"> </w:t>
          </w:r>
          <w:bookmarkEnd w:id="2"/>
        </w:p>
      </w:tc>
      <w:tc>
        <w:tcPr>
          <w:tcW w:w="359" w:type="dxa"/>
          <w:vAlign w:val="center"/>
        </w:tcPr>
        <w:p w14:paraId="520FE532" w14:textId="77777777" w:rsidR="008411E8" w:rsidRPr="006B7D3A" w:rsidRDefault="000F0D6A" w:rsidP="000F0D6A">
          <w:pPr>
            <w:pStyle w:val="Footer"/>
            <w:rPr>
              <w:rFonts w:cs="Arial"/>
              <w:color w:val="969696"/>
              <w:szCs w:val="16"/>
            </w:rPr>
          </w:pPr>
          <w:r w:rsidRPr="006B7D3A">
            <w:rPr>
              <w:noProof/>
              <w:color w:val="969696"/>
              <w:szCs w:val="16"/>
              <w:lang w:val="en-NZ" w:eastAsia="en-NZ"/>
            </w:rPr>
            <w:drawing>
              <wp:inline distT="0" distB="0" distL="0" distR="0" wp14:anchorId="088858F2" wp14:editId="71C8EAE4">
                <wp:extent cx="129540" cy="137425"/>
                <wp:effectExtent l="0" t="0" r="3810" b="0"/>
                <wp:docPr id="11" name="Picture 11" descr="C:\Users\jeremiah.ALLFIELDS\Pictures\Akl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remiah.ALLFIELDS\Pictures\Akl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3" b="1"/>
                        <a:stretch/>
                      </pic:blipFill>
                      <pic:spPr bwMode="auto">
                        <a:xfrm>
                          <a:off x="0" y="0"/>
                          <a:ext cx="130629" cy="1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7" w:type="dxa"/>
        </w:tcPr>
        <w:p w14:paraId="46D88375" w14:textId="77777777" w:rsidR="008411E8" w:rsidRPr="006B7D3A" w:rsidRDefault="008411E8" w:rsidP="000F0D6A">
          <w:pPr>
            <w:pStyle w:val="Footer"/>
            <w:rPr>
              <w:rFonts w:cs="Arial"/>
              <w:color w:val="969696"/>
              <w:szCs w:val="16"/>
            </w:rPr>
          </w:pPr>
          <w:r w:rsidRPr="006B7D3A">
            <w:rPr>
              <w:rFonts w:cs="Arial"/>
              <w:color w:val="969696"/>
              <w:szCs w:val="16"/>
            </w:rPr>
            <w:t>aucklandairport.co.nz</w:t>
          </w:r>
        </w:p>
      </w:tc>
    </w:tr>
  </w:tbl>
  <w:p w14:paraId="2F623FC0" w14:textId="77777777" w:rsidR="008411E8" w:rsidRDefault="0084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D295B" w14:textId="77777777" w:rsidR="004858F9" w:rsidRDefault="004858F9">
      <w:r>
        <w:separator/>
      </w:r>
    </w:p>
  </w:footnote>
  <w:footnote w:type="continuationSeparator" w:id="0">
    <w:p w14:paraId="3DAFE47D" w14:textId="77777777" w:rsidR="004858F9" w:rsidRDefault="0048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42B7" w14:textId="77777777" w:rsidR="00B33263" w:rsidRDefault="00B33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963501"/>
      <w:docPartObj>
        <w:docPartGallery w:val="Watermarks"/>
        <w:docPartUnique/>
      </w:docPartObj>
    </w:sdtPr>
    <w:sdtEndPr/>
    <w:sdtContent>
      <w:p w14:paraId="4286E9BC" w14:textId="01ACE046" w:rsidR="006852E7" w:rsidRDefault="004858F9">
        <w:pPr>
          <w:pStyle w:val="Header"/>
        </w:pPr>
        <w:r>
          <w:rPr>
            <w:noProof/>
          </w:rPr>
          <w:pict w14:anchorId="26E972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CC1BA45" w14:textId="77777777" w:rsidR="006852E7" w:rsidRDefault="006852E7">
    <w:pPr>
      <w:pStyle w:val="Header"/>
    </w:pPr>
  </w:p>
  <w:p w14:paraId="3F13D543" w14:textId="77777777" w:rsidR="006852E7" w:rsidRDefault="006852E7">
    <w:pPr>
      <w:pStyle w:val="Header"/>
    </w:pPr>
  </w:p>
  <w:p w14:paraId="76E95044" w14:textId="77777777" w:rsidR="006852E7" w:rsidRDefault="006852E7">
    <w:pPr>
      <w:pStyle w:val="Header"/>
    </w:pPr>
  </w:p>
  <w:p w14:paraId="6FB9343D" w14:textId="77777777" w:rsidR="006852E7" w:rsidRDefault="006852E7">
    <w:pPr>
      <w:pStyle w:val="Header"/>
    </w:pPr>
  </w:p>
  <w:p w14:paraId="2F160BF6" w14:textId="77777777" w:rsidR="00026E9B" w:rsidRPr="00026E9B" w:rsidRDefault="00026E9B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3789" w14:textId="77777777" w:rsidR="008411E8" w:rsidRPr="0027388A" w:rsidRDefault="008411E8" w:rsidP="001950A9">
    <w:pPr>
      <w:rPr>
        <w:rFonts w:cs="Arial"/>
        <w:sz w:val="12"/>
      </w:rPr>
    </w:pPr>
    <w:bookmarkStart w:id="0" w:name="bkmaddress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5A4FB5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0"/>
      </w:rPr>
    </w:lvl>
  </w:abstractNum>
  <w:abstractNum w:abstractNumId="1" w15:restartNumberingAfterBreak="0">
    <w:nsid w:val="063E291E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8280784"/>
    <w:multiLevelType w:val="hybridMultilevel"/>
    <w:tmpl w:val="00E0CCD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811C84"/>
    <w:multiLevelType w:val="multilevel"/>
    <w:tmpl w:val="5630FEC4"/>
    <w:lvl w:ilvl="0">
      <w:start w:val="1"/>
      <w:numFmt w:val="bullet"/>
      <w:pStyle w:val="List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96E50B2"/>
    <w:multiLevelType w:val="multilevel"/>
    <w:tmpl w:val="D1485440"/>
    <w:lvl w:ilvl="0">
      <w:start w:val="3"/>
      <w:numFmt w:val="bullet"/>
      <w:pStyle w:val="List-Bullets-2ndLevel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503C6281"/>
    <w:multiLevelType w:val="multilevel"/>
    <w:tmpl w:val="7A6E564A"/>
    <w:lvl w:ilvl="0">
      <w:start w:val="1"/>
      <w:numFmt w:val="decimal"/>
      <w:pStyle w:val="List-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-Lettered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D4"/>
    <w:rsid w:val="0000044C"/>
    <w:rsid w:val="000005A8"/>
    <w:rsid w:val="00001CBF"/>
    <w:rsid w:val="00002481"/>
    <w:rsid w:val="00002613"/>
    <w:rsid w:val="00003348"/>
    <w:rsid w:val="00004C96"/>
    <w:rsid w:val="0000601D"/>
    <w:rsid w:val="000061EF"/>
    <w:rsid w:val="00006EE1"/>
    <w:rsid w:val="00010BA2"/>
    <w:rsid w:val="00013390"/>
    <w:rsid w:val="00013F32"/>
    <w:rsid w:val="000142C8"/>
    <w:rsid w:val="00016627"/>
    <w:rsid w:val="00020007"/>
    <w:rsid w:val="000202B2"/>
    <w:rsid w:val="00020360"/>
    <w:rsid w:val="00022A5F"/>
    <w:rsid w:val="0002516E"/>
    <w:rsid w:val="00025442"/>
    <w:rsid w:val="00026CD8"/>
    <w:rsid w:val="00026E9B"/>
    <w:rsid w:val="000277FE"/>
    <w:rsid w:val="00027866"/>
    <w:rsid w:val="00027D32"/>
    <w:rsid w:val="00031885"/>
    <w:rsid w:val="00034115"/>
    <w:rsid w:val="00034948"/>
    <w:rsid w:val="00035AB4"/>
    <w:rsid w:val="000422A7"/>
    <w:rsid w:val="0004486D"/>
    <w:rsid w:val="000450E0"/>
    <w:rsid w:val="00046D6C"/>
    <w:rsid w:val="00051571"/>
    <w:rsid w:val="000552BB"/>
    <w:rsid w:val="00057EF4"/>
    <w:rsid w:val="000606AB"/>
    <w:rsid w:val="000618E6"/>
    <w:rsid w:val="00062501"/>
    <w:rsid w:val="000657DA"/>
    <w:rsid w:val="00070EFE"/>
    <w:rsid w:val="00070F77"/>
    <w:rsid w:val="00071722"/>
    <w:rsid w:val="00071AA8"/>
    <w:rsid w:val="00072487"/>
    <w:rsid w:val="000739A1"/>
    <w:rsid w:val="00075D27"/>
    <w:rsid w:val="00081C62"/>
    <w:rsid w:val="000823BA"/>
    <w:rsid w:val="00082B02"/>
    <w:rsid w:val="00082E2E"/>
    <w:rsid w:val="00083189"/>
    <w:rsid w:val="00092691"/>
    <w:rsid w:val="00092FF6"/>
    <w:rsid w:val="0009317B"/>
    <w:rsid w:val="00094387"/>
    <w:rsid w:val="000952AD"/>
    <w:rsid w:val="000973DB"/>
    <w:rsid w:val="000A01C7"/>
    <w:rsid w:val="000A0963"/>
    <w:rsid w:val="000A0DFD"/>
    <w:rsid w:val="000A2E1D"/>
    <w:rsid w:val="000A4D2B"/>
    <w:rsid w:val="000A70E1"/>
    <w:rsid w:val="000B079C"/>
    <w:rsid w:val="000B0FAF"/>
    <w:rsid w:val="000B3B24"/>
    <w:rsid w:val="000B451F"/>
    <w:rsid w:val="000B55E5"/>
    <w:rsid w:val="000B608C"/>
    <w:rsid w:val="000B6A38"/>
    <w:rsid w:val="000C1219"/>
    <w:rsid w:val="000C1842"/>
    <w:rsid w:val="000C2AFB"/>
    <w:rsid w:val="000C2C43"/>
    <w:rsid w:val="000C2F09"/>
    <w:rsid w:val="000C6A28"/>
    <w:rsid w:val="000C79E3"/>
    <w:rsid w:val="000D3E61"/>
    <w:rsid w:val="000D517E"/>
    <w:rsid w:val="000D60DD"/>
    <w:rsid w:val="000D6FEC"/>
    <w:rsid w:val="000D7BFA"/>
    <w:rsid w:val="000E19A5"/>
    <w:rsid w:val="000E1F51"/>
    <w:rsid w:val="000E3C95"/>
    <w:rsid w:val="000E5BAE"/>
    <w:rsid w:val="000E6560"/>
    <w:rsid w:val="000E6ADB"/>
    <w:rsid w:val="000F0D6A"/>
    <w:rsid w:val="000F1620"/>
    <w:rsid w:val="000F16C9"/>
    <w:rsid w:val="000F2673"/>
    <w:rsid w:val="000F2772"/>
    <w:rsid w:val="000F2F2D"/>
    <w:rsid w:val="000F453D"/>
    <w:rsid w:val="000F459B"/>
    <w:rsid w:val="000F473B"/>
    <w:rsid w:val="000F512D"/>
    <w:rsid w:val="000F5580"/>
    <w:rsid w:val="000F7DE0"/>
    <w:rsid w:val="001012C5"/>
    <w:rsid w:val="0010134E"/>
    <w:rsid w:val="00104BD3"/>
    <w:rsid w:val="0010548B"/>
    <w:rsid w:val="00105D87"/>
    <w:rsid w:val="00105DFE"/>
    <w:rsid w:val="001060F2"/>
    <w:rsid w:val="001073E6"/>
    <w:rsid w:val="00110B7C"/>
    <w:rsid w:val="00110C11"/>
    <w:rsid w:val="001112B8"/>
    <w:rsid w:val="001118CF"/>
    <w:rsid w:val="001121DD"/>
    <w:rsid w:val="00112ACC"/>
    <w:rsid w:val="00113D24"/>
    <w:rsid w:val="00114616"/>
    <w:rsid w:val="001154FB"/>
    <w:rsid w:val="00115BF0"/>
    <w:rsid w:val="00120711"/>
    <w:rsid w:val="00120F96"/>
    <w:rsid w:val="00121C75"/>
    <w:rsid w:val="00122A76"/>
    <w:rsid w:val="0012328B"/>
    <w:rsid w:val="0012344A"/>
    <w:rsid w:val="00123C85"/>
    <w:rsid w:val="00125BA3"/>
    <w:rsid w:val="00126D36"/>
    <w:rsid w:val="00127D88"/>
    <w:rsid w:val="00127EDA"/>
    <w:rsid w:val="00132665"/>
    <w:rsid w:val="00134241"/>
    <w:rsid w:val="00140234"/>
    <w:rsid w:val="00141423"/>
    <w:rsid w:val="0014179F"/>
    <w:rsid w:val="00141890"/>
    <w:rsid w:val="00144E30"/>
    <w:rsid w:val="00147FD1"/>
    <w:rsid w:val="00151374"/>
    <w:rsid w:val="00154010"/>
    <w:rsid w:val="00154DD4"/>
    <w:rsid w:val="001550AB"/>
    <w:rsid w:val="00156425"/>
    <w:rsid w:val="00160109"/>
    <w:rsid w:val="00160A0F"/>
    <w:rsid w:val="001617A1"/>
    <w:rsid w:val="00163FCE"/>
    <w:rsid w:val="001642D0"/>
    <w:rsid w:val="001646D5"/>
    <w:rsid w:val="0016614F"/>
    <w:rsid w:val="001662C1"/>
    <w:rsid w:val="001668E2"/>
    <w:rsid w:val="0016725A"/>
    <w:rsid w:val="00170335"/>
    <w:rsid w:val="00171636"/>
    <w:rsid w:val="001727A3"/>
    <w:rsid w:val="00172B35"/>
    <w:rsid w:val="0017315F"/>
    <w:rsid w:val="00180B5C"/>
    <w:rsid w:val="00180BE0"/>
    <w:rsid w:val="00181F16"/>
    <w:rsid w:val="00187A9A"/>
    <w:rsid w:val="0019153B"/>
    <w:rsid w:val="00192003"/>
    <w:rsid w:val="00194E2F"/>
    <w:rsid w:val="001950A9"/>
    <w:rsid w:val="00195E5D"/>
    <w:rsid w:val="001A0042"/>
    <w:rsid w:val="001A1BC1"/>
    <w:rsid w:val="001A1D59"/>
    <w:rsid w:val="001A24DA"/>
    <w:rsid w:val="001A2BD7"/>
    <w:rsid w:val="001A513E"/>
    <w:rsid w:val="001A5238"/>
    <w:rsid w:val="001A555C"/>
    <w:rsid w:val="001B014F"/>
    <w:rsid w:val="001B119F"/>
    <w:rsid w:val="001B1AC3"/>
    <w:rsid w:val="001B2D9E"/>
    <w:rsid w:val="001B3703"/>
    <w:rsid w:val="001B39DC"/>
    <w:rsid w:val="001B3C97"/>
    <w:rsid w:val="001B5959"/>
    <w:rsid w:val="001C0FBE"/>
    <w:rsid w:val="001C1611"/>
    <w:rsid w:val="001C2E34"/>
    <w:rsid w:val="001C3F8A"/>
    <w:rsid w:val="001C4E78"/>
    <w:rsid w:val="001C6AB9"/>
    <w:rsid w:val="001C7520"/>
    <w:rsid w:val="001D0C44"/>
    <w:rsid w:val="001D1557"/>
    <w:rsid w:val="001D498D"/>
    <w:rsid w:val="001D6E6C"/>
    <w:rsid w:val="001D6FEE"/>
    <w:rsid w:val="001D76F4"/>
    <w:rsid w:val="001D7F28"/>
    <w:rsid w:val="001E0292"/>
    <w:rsid w:val="001E03A0"/>
    <w:rsid w:val="001E0C3D"/>
    <w:rsid w:val="001E1786"/>
    <w:rsid w:val="001E19E6"/>
    <w:rsid w:val="001E1AB5"/>
    <w:rsid w:val="001E1F63"/>
    <w:rsid w:val="001E24AA"/>
    <w:rsid w:val="001E2554"/>
    <w:rsid w:val="001E2CBA"/>
    <w:rsid w:val="001E4A39"/>
    <w:rsid w:val="001E6147"/>
    <w:rsid w:val="001E63C4"/>
    <w:rsid w:val="001F12BE"/>
    <w:rsid w:val="001F13C0"/>
    <w:rsid w:val="001F2FD9"/>
    <w:rsid w:val="001F3D2D"/>
    <w:rsid w:val="001F4FD6"/>
    <w:rsid w:val="001F5759"/>
    <w:rsid w:val="001F595B"/>
    <w:rsid w:val="001F6D34"/>
    <w:rsid w:val="001F7C0D"/>
    <w:rsid w:val="002002A1"/>
    <w:rsid w:val="00200C18"/>
    <w:rsid w:val="002015B3"/>
    <w:rsid w:val="0020181F"/>
    <w:rsid w:val="00202974"/>
    <w:rsid w:val="002034DC"/>
    <w:rsid w:val="00203EC8"/>
    <w:rsid w:val="00205D7F"/>
    <w:rsid w:val="00207336"/>
    <w:rsid w:val="00207DD6"/>
    <w:rsid w:val="00214FFC"/>
    <w:rsid w:val="002152D6"/>
    <w:rsid w:val="0021548A"/>
    <w:rsid w:val="00215A9B"/>
    <w:rsid w:val="0021677D"/>
    <w:rsid w:val="0022034D"/>
    <w:rsid w:val="00222031"/>
    <w:rsid w:val="0022226E"/>
    <w:rsid w:val="002222FC"/>
    <w:rsid w:val="00222F2F"/>
    <w:rsid w:val="0022434D"/>
    <w:rsid w:val="00224489"/>
    <w:rsid w:val="002254BC"/>
    <w:rsid w:val="002265F0"/>
    <w:rsid w:val="00227DA4"/>
    <w:rsid w:val="00230487"/>
    <w:rsid w:val="00231986"/>
    <w:rsid w:val="00231AEC"/>
    <w:rsid w:val="00232E9A"/>
    <w:rsid w:val="002338A8"/>
    <w:rsid w:val="00233A0E"/>
    <w:rsid w:val="00234176"/>
    <w:rsid w:val="00234293"/>
    <w:rsid w:val="00234E2A"/>
    <w:rsid w:val="002370E6"/>
    <w:rsid w:val="0024078F"/>
    <w:rsid w:val="002423FF"/>
    <w:rsid w:val="00247961"/>
    <w:rsid w:val="00247DBE"/>
    <w:rsid w:val="0025105C"/>
    <w:rsid w:val="002550B9"/>
    <w:rsid w:val="002558FF"/>
    <w:rsid w:val="002559DB"/>
    <w:rsid w:val="00255CBF"/>
    <w:rsid w:val="00256577"/>
    <w:rsid w:val="002570D4"/>
    <w:rsid w:val="00261F1C"/>
    <w:rsid w:val="00262410"/>
    <w:rsid w:val="0026465B"/>
    <w:rsid w:val="002726BB"/>
    <w:rsid w:val="0027303D"/>
    <w:rsid w:val="0027388A"/>
    <w:rsid w:val="00277268"/>
    <w:rsid w:val="00277724"/>
    <w:rsid w:val="00280CF8"/>
    <w:rsid w:val="00280EF2"/>
    <w:rsid w:val="00285AA4"/>
    <w:rsid w:val="00292E14"/>
    <w:rsid w:val="00295080"/>
    <w:rsid w:val="002954C5"/>
    <w:rsid w:val="0029781F"/>
    <w:rsid w:val="00297BB3"/>
    <w:rsid w:val="002A0B7C"/>
    <w:rsid w:val="002A2835"/>
    <w:rsid w:val="002A564C"/>
    <w:rsid w:val="002B3CE0"/>
    <w:rsid w:val="002B5D6A"/>
    <w:rsid w:val="002C045C"/>
    <w:rsid w:val="002C04D7"/>
    <w:rsid w:val="002C102C"/>
    <w:rsid w:val="002C1D6A"/>
    <w:rsid w:val="002C34F4"/>
    <w:rsid w:val="002C704D"/>
    <w:rsid w:val="002D269D"/>
    <w:rsid w:val="002D36A3"/>
    <w:rsid w:val="002D485E"/>
    <w:rsid w:val="002D54E3"/>
    <w:rsid w:val="002D7A35"/>
    <w:rsid w:val="002E1192"/>
    <w:rsid w:val="002E2934"/>
    <w:rsid w:val="002E5761"/>
    <w:rsid w:val="002E6D0A"/>
    <w:rsid w:val="002E6DBB"/>
    <w:rsid w:val="002F032E"/>
    <w:rsid w:val="002F26DE"/>
    <w:rsid w:val="002F3B8C"/>
    <w:rsid w:val="002F4463"/>
    <w:rsid w:val="002F5522"/>
    <w:rsid w:val="002F5BFE"/>
    <w:rsid w:val="002F66FD"/>
    <w:rsid w:val="00301B16"/>
    <w:rsid w:val="003023F7"/>
    <w:rsid w:val="00302EFC"/>
    <w:rsid w:val="00303E2F"/>
    <w:rsid w:val="0030477A"/>
    <w:rsid w:val="00304C93"/>
    <w:rsid w:val="00304CBA"/>
    <w:rsid w:val="00305282"/>
    <w:rsid w:val="003057FE"/>
    <w:rsid w:val="00305FA5"/>
    <w:rsid w:val="00313658"/>
    <w:rsid w:val="00314135"/>
    <w:rsid w:val="00314352"/>
    <w:rsid w:val="00314FFE"/>
    <w:rsid w:val="003168BB"/>
    <w:rsid w:val="00317640"/>
    <w:rsid w:val="003215A0"/>
    <w:rsid w:val="00321DF2"/>
    <w:rsid w:val="00321E6A"/>
    <w:rsid w:val="00322621"/>
    <w:rsid w:val="0032280C"/>
    <w:rsid w:val="003235D2"/>
    <w:rsid w:val="00323AD9"/>
    <w:rsid w:val="00324304"/>
    <w:rsid w:val="003248C2"/>
    <w:rsid w:val="00324A33"/>
    <w:rsid w:val="00330108"/>
    <w:rsid w:val="00330538"/>
    <w:rsid w:val="00331570"/>
    <w:rsid w:val="0033651C"/>
    <w:rsid w:val="00336B8E"/>
    <w:rsid w:val="00336CAA"/>
    <w:rsid w:val="00340191"/>
    <w:rsid w:val="003423B2"/>
    <w:rsid w:val="00343CCB"/>
    <w:rsid w:val="00343D6E"/>
    <w:rsid w:val="003440BD"/>
    <w:rsid w:val="003440F6"/>
    <w:rsid w:val="00345806"/>
    <w:rsid w:val="00346E6F"/>
    <w:rsid w:val="003471E3"/>
    <w:rsid w:val="00352AD9"/>
    <w:rsid w:val="00353B12"/>
    <w:rsid w:val="00353C45"/>
    <w:rsid w:val="003541A6"/>
    <w:rsid w:val="0035550E"/>
    <w:rsid w:val="00356949"/>
    <w:rsid w:val="00356E61"/>
    <w:rsid w:val="003601D6"/>
    <w:rsid w:val="00361716"/>
    <w:rsid w:val="00362A0A"/>
    <w:rsid w:val="00362ADD"/>
    <w:rsid w:val="00363829"/>
    <w:rsid w:val="00364BAE"/>
    <w:rsid w:val="0036634E"/>
    <w:rsid w:val="003675DB"/>
    <w:rsid w:val="00367DCC"/>
    <w:rsid w:val="00372650"/>
    <w:rsid w:val="0037323A"/>
    <w:rsid w:val="0037386C"/>
    <w:rsid w:val="00373D39"/>
    <w:rsid w:val="00374A5F"/>
    <w:rsid w:val="00374C9F"/>
    <w:rsid w:val="00381F23"/>
    <w:rsid w:val="003824EF"/>
    <w:rsid w:val="003839C9"/>
    <w:rsid w:val="003842B6"/>
    <w:rsid w:val="00385FE9"/>
    <w:rsid w:val="003868BD"/>
    <w:rsid w:val="00386FD0"/>
    <w:rsid w:val="00391360"/>
    <w:rsid w:val="00391D71"/>
    <w:rsid w:val="003944A7"/>
    <w:rsid w:val="003961F8"/>
    <w:rsid w:val="00396A2C"/>
    <w:rsid w:val="003A0CE6"/>
    <w:rsid w:val="003A0FBF"/>
    <w:rsid w:val="003A32D4"/>
    <w:rsid w:val="003A44DB"/>
    <w:rsid w:val="003A5573"/>
    <w:rsid w:val="003A7993"/>
    <w:rsid w:val="003B0D04"/>
    <w:rsid w:val="003B13B6"/>
    <w:rsid w:val="003B3B9A"/>
    <w:rsid w:val="003B47E2"/>
    <w:rsid w:val="003B7839"/>
    <w:rsid w:val="003C2778"/>
    <w:rsid w:val="003C29F6"/>
    <w:rsid w:val="003C4DB6"/>
    <w:rsid w:val="003C5550"/>
    <w:rsid w:val="003C5D15"/>
    <w:rsid w:val="003C5DBB"/>
    <w:rsid w:val="003C7595"/>
    <w:rsid w:val="003D26E4"/>
    <w:rsid w:val="003D29BE"/>
    <w:rsid w:val="003E2388"/>
    <w:rsid w:val="003E2AF7"/>
    <w:rsid w:val="003E54A7"/>
    <w:rsid w:val="003E673C"/>
    <w:rsid w:val="003E6A1E"/>
    <w:rsid w:val="003E6A35"/>
    <w:rsid w:val="003E7395"/>
    <w:rsid w:val="003F289A"/>
    <w:rsid w:val="003F34EA"/>
    <w:rsid w:val="003F357E"/>
    <w:rsid w:val="003F4AE4"/>
    <w:rsid w:val="003F5281"/>
    <w:rsid w:val="003F7BB8"/>
    <w:rsid w:val="00402DCA"/>
    <w:rsid w:val="0040694E"/>
    <w:rsid w:val="004122A4"/>
    <w:rsid w:val="00412359"/>
    <w:rsid w:val="00413B56"/>
    <w:rsid w:val="0041532A"/>
    <w:rsid w:val="00415EA0"/>
    <w:rsid w:val="004224EF"/>
    <w:rsid w:val="004229AE"/>
    <w:rsid w:val="00425067"/>
    <w:rsid w:val="00425B41"/>
    <w:rsid w:val="00431714"/>
    <w:rsid w:val="00431BF6"/>
    <w:rsid w:val="00431EFC"/>
    <w:rsid w:val="0043440F"/>
    <w:rsid w:val="004350EA"/>
    <w:rsid w:val="004355E0"/>
    <w:rsid w:val="00435851"/>
    <w:rsid w:val="00435A67"/>
    <w:rsid w:val="00436956"/>
    <w:rsid w:val="00437690"/>
    <w:rsid w:val="00440166"/>
    <w:rsid w:val="004409B2"/>
    <w:rsid w:val="00441090"/>
    <w:rsid w:val="004430C5"/>
    <w:rsid w:val="00444591"/>
    <w:rsid w:val="00445C83"/>
    <w:rsid w:val="004472AD"/>
    <w:rsid w:val="00453645"/>
    <w:rsid w:val="00453885"/>
    <w:rsid w:val="004549EF"/>
    <w:rsid w:val="00454D45"/>
    <w:rsid w:val="004555D3"/>
    <w:rsid w:val="00457636"/>
    <w:rsid w:val="0046163D"/>
    <w:rsid w:val="00463427"/>
    <w:rsid w:val="00464B02"/>
    <w:rsid w:val="00466820"/>
    <w:rsid w:val="00466DDC"/>
    <w:rsid w:val="004712E3"/>
    <w:rsid w:val="00471F1D"/>
    <w:rsid w:val="004725C9"/>
    <w:rsid w:val="004729E6"/>
    <w:rsid w:val="00472D60"/>
    <w:rsid w:val="00473FB6"/>
    <w:rsid w:val="004746B5"/>
    <w:rsid w:val="00474B4A"/>
    <w:rsid w:val="004773D5"/>
    <w:rsid w:val="00480730"/>
    <w:rsid w:val="004813CC"/>
    <w:rsid w:val="004858F9"/>
    <w:rsid w:val="00487088"/>
    <w:rsid w:val="00491D2E"/>
    <w:rsid w:val="0049237C"/>
    <w:rsid w:val="00496083"/>
    <w:rsid w:val="00496233"/>
    <w:rsid w:val="00496C9C"/>
    <w:rsid w:val="00497514"/>
    <w:rsid w:val="004A2221"/>
    <w:rsid w:val="004A50F7"/>
    <w:rsid w:val="004B210A"/>
    <w:rsid w:val="004B2F1B"/>
    <w:rsid w:val="004B4F9E"/>
    <w:rsid w:val="004B62A2"/>
    <w:rsid w:val="004B6753"/>
    <w:rsid w:val="004B6B39"/>
    <w:rsid w:val="004B6C8F"/>
    <w:rsid w:val="004C14CB"/>
    <w:rsid w:val="004C2BE4"/>
    <w:rsid w:val="004C4CC1"/>
    <w:rsid w:val="004C6D38"/>
    <w:rsid w:val="004C6F43"/>
    <w:rsid w:val="004C786A"/>
    <w:rsid w:val="004D0E47"/>
    <w:rsid w:val="004D1997"/>
    <w:rsid w:val="004D230E"/>
    <w:rsid w:val="004D24CA"/>
    <w:rsid w:val="004D27A4"/>
    <w:rsid w:val="004D319B"/>
    <w:rsid w:val="004D4441"/>
    <w:rsid w:val="004D4516"/>
    <w:rsid w:val="004D4C02"/>
    <w:rsid w:val="004E3F05"/>
    <w:rsid w:val="004E44C2"/>
    <w:rsid w:val="004E456F"/>
    <w:rsid w:val="004E4DC9"/>
    <w:rsid w:val="004E6368"/>
    <w:rsid w:val="004E690D"/>
    <w:rsid w:val="004E6A67"/>
    <w:rsid w:val="004F0E56"/>
    <w:rsid w:val="004F0F90"/>
    <w:rsid w:val="004F1573"/>
    <w:rsid w:val="004F1EBD"/>
    <w:rsid w:val="004F26A5"/>
    <w:rsid w:val="004F4D45"/>
    <w:rsid w:val="004F57AC"/>
    <w:rsid w:val="004F66DE"/>
    <w:rsid w:val="004F6DD1"/>
    <w:rsid w:val="004F7612"/>
    <w:rsid w:val="005024AF"/>
    <w:rsid w:val="005034A2"/>
    <w:rsid w:val="00503969"/>
    <w:rsid w:val="00504664"/>
    <w:rsid w:val="0050584C"/>
    <w:rsid w:val="00510320"/>
    <w:rsid w:val="0051098B"/>
    <w:rsid w:val="00511362"/>
    <w:rsid w:val="00511991"/>
    <w:rsid w:val="00512DB3"/>
    <w:rsid w:val="00514EFF"/>
    <w:rsid w:val="00515DC3"/>
    <w:rsid w:val="00516462"/>
    <w:rsid w:val="00524154"/>
    <w:rsid w:val="0052634C"/>
    <w:rsid w:val="005268A5"/>
    <w:rsid w:val="005306AB"/>
    <w:rsid w:val="0053082C"/>
    <w:rsid w:val="005335E6"/>
    <w:rsid w:val="00533F4F"/>
    <w:rsid w:val="00534C16"/>
    <w:rsid w:val="00542E96"/>
    <w:rsid w:val="00543A6F"/>
    <w:rsid w:val="005450C1"/>
    <w:rsid w:val="00546349"/>
    <w:rsid w:val="00546E82"/>
    <w:rsid w:val="00546F5E"/>
    <w:rsid w:val="00546F6E"/>
    <w:rsid w:val="00547631"/>
    <w:rsid w:val="0054787A"/>
    <w:rsid w:val="00550062"/>
    <w:rsid w:val="0055045D"/>
    <w:rsid w:val="00551965"/>
    <w:rsid w:val="0055390D"/>
    <w:rsid w:val="005539C9"/>
    <w:rsid w:val="00553A77"/>
    <w:rsid w:val="00554F06"/>
    <w:rsid w:val="00554FA1"/>
    <w:rsid w:val="00560192"/>
    <w:rsid w:val="00561EB2"/>
    <w:rsid w:val="00562076"/>
    <w:rsid w:val="005624C6"/>
    <w:rsid w:val="00564202"/>
    <w:rsid w:val="00564B76"/>
    <w:rsid w:val="005669E0"/>
    <w:rsid w:val="0057078A"/>
    <w:rsid w:val="0057414B"/>
    <w:rsid w:val="00576C89"/>
    <w:rsid w:val="00577D2F"/>
    <w:rsid w:val="00581A5E"/>
    <w:rsid w:val="005842DF"/>
    <w:rsid w:val="0058483F"/>
    <w:rsid w:val="00585168"/>
    <w:rsid w:val="005864FC"/>
    <w:rsid w:val="00586840"/>
    <w:rsid w:val="00587D66"/>
    <w:rsid w:val="00590BE9"/>
    <w:rsid w:val="00590EFB"/>
    <w:rsid w:val="00591DFF"/>
    <w:rsid w:val="00591E65"/>
    <w:rsid w:val="00594827"/>
    <w:rsid w:val="0059576E"/>
    <w:rsid w:val="00596F0E"/>
    <w:rsid w:val="005A702F"/>
    <w:rsid w:val="005B1206"/>
    <w:rsid w:val="005B14B6"/>
    <w:rsid w:val="005B1A69"/>
    <w:rsid w:val="005B3D04"/>
    <w:rsid w:val="005B4720"/>
    <w:rsid w:val="005B6F41"/>
    <w:rsid w:val="005B7E07"/>
    <w:rsid w:val="005C00A6"/>
    <w:rsid w:val="005C1372"/>
    <w:rsid w:val="005C1521"/>
    <w:rsid w:val="005C1923"/>
    <w:rsid w:val="005C3083"/>
    <w:rsid w:val="005D053A"/>
    <w:rsid w:val="005D0AE2"/>
    <w:rsid w:val="005D1189"/>
    <w:rsid w:val="005D295B"/>
    <w:rsid w:val="005D4195"/>
    <w:rsid w:val="005D4B08"/>
    <w:rsid w:val="005D4C45"/>
    <w:rsid w:val="005D5091"/>
    <w:rsid w:val="005E0C61"/>
    <w:rsid w:val="005E1ED8"/>
    <w:rsid w:val="005E5B78"/>
    <w:rsid w:val="005E604C"/>
    <w:rsid w:val="005E7259"/>
    <w:rsid w:val="005E7E66"/>
    <w:rsid w:val="005F0AED"/>
    <w:rsid w:val="005F0EF5"/>
    <w:rsid w:val="005F1FD7"/>
    <w:rsid w:val="005F28C7"/>
    <w:rsid w:val="005F4A2D"/>
    <w:rsid w:val="005F69C1"/>
    <w:rsid w:val="005F7093"/>
    <w:rsid w:val="006007E3"/>
    <w:rsid w:val="00602999"/>
    <w:rsid w:val="00605AFE"/>
    <w:rsid w:val="0060611F"/>
    <w:rsid w:val="0060631C"/>
    <w:rsid w:val="00606899"/>
    <w:rsid w:val="00606AF6"/>
    <w:rsid w:val="00606EE3"/>
    <w:rsid w:val="0061016F"/>
    <w:rsid w:val="00611D5D"/>
    <w:rsid w:val="0061351D"/>
    <w:rsid w:val="00617C9A"/>
    <w:rsid w:val="00620A9B"/>
    <w:rsid w:val="006228D7"/>
    <w:rsid w:val="00622ABF"/>
    <w:rsid w:val="00624A12"/>
    <w:rsid w:val="00624C29"/>
    <w:rsid w:val="00625C00"/>
    <w:rsid w:val="006264C5"/>
    <w:rsid w:val="00626F64"/>
    <w:rsid w:val="006315E0"/>
    <w:rsid w:val="00632180"/>
    <w:rsid w:val="00633AAE"/>
    <w:rsid w:val="00635F94"/>
    <w:rsid w:val="00637912"/>
    <w:rsid w:val="00640455"/>
    <w:rsid w:val="0064048A"/>
    <w:rsid w:val="00641BAC"/>
    <w:rsid w:val="00642597"/>
    <w:rsid w:val="0064305E"/>
    <w:rsid w:val="00646237"/>
    <w:rsid w:val="0065212D"/>
    <w:rsid w:val="00652516"/>
    <w:rsid w:val="0065368E"/>
    <w:rsid w:val="006539F8"/>
    <w:rsid w:val="00653C50"/>
    <w:rsid w:val="00653F48"/>
    <w:rsid w:val="00653F78"/>
    <w:rsid w:val="00654957"/>
    <w:rsid w:val="00654A29"/>
    <w:rsid w:val="00654C6D"/>
    <w:rsid w:val="006550CE"/>
    <w:rsid w:val="00655C8C"/>
    <w:rsid w:val="00656677"/>
    <w:rsid w:val="00656937"/>
    <w:rsid w:val="00656D64"/>
    <w:rsid w:val="00657E08"/>
    <w:rsid w:val="00661A9C"/>
    <w:rsid w:val="0066366D"/>
    <w:rsid w:val="00663CA4"/>
    <w:rsid w:val="00667A00"/>
    <w:rsid w:val="00670EF6"/>
    <w:rsid w:val="00671146"/>
    <w:rsid w:val="0067159A"/>
    <w:rsid w:val="006739F0"/>
    <w:rsid w:val="006757FA"/>
    <w:rsid w:val="00676980"/>
    <w:rsid w:val="00677838"/>
    <w:rsid w:val="00680926"/>
    <w:rsid w:val="00681F1E"/>
    <w:rsid w:val="00682196"/>
    <w:rsid w:val="006828BE"/>
    <w:rsid w:val="00682B56"/>
    <w:rsid w:val="00682E56"/>
    <w:rsid w:val="00683DC2"/>
    <w:rsid w:val="0068459D"/>
    <w:rsid w:val="006852B7"/>
    <w:rsid w:val="006852E7"/>
    <w:rsid w:val="00685FA0"/>
    <w:rsid w:val="0068616F"/>
    <w:rsid w:val="00686485"/>
    <w:rsid w:val="00687B49"/>
    <w:rsid w:val="00687EAA"/>
    <w:rsid w:val="00690C87"/>
    <w:rsid w:val="006915C0"/>
    <w:rsid w:val="006917F1"/>
    <w:rsid w:val="006918FA"/>
    <w:rsid w:val="00692853"/>
    <w:rsid w:val="006928D4"/>
    <w:rsid w:val="0069425B"/>
    <w:rsid w:val="00695D74"/>
    <w:rsid w:val="006A04D8"/>
    <w:rsid w:val="006A144A"/>
    <w:rsid w:val="006A43C3"/>
    <w:rsid w:val="006A4B41"/>
    <w:rsid w:val="006A56E7"/>
    <w:rsid w:val="006A592D"/>
    <w:rsid w:val="006A6DDE"/>
    <w:rsid w:val="006A76FD"/>
    <w:rsid w:val="006A7FE2"/>
    <w:rsid w:val="006B1135"/>
    <w:rsid w:val="006B35F9"/>
    <w:rsid w:val="006B3777"/>
    <w:rsid w:val="006B5092"/>
    <w:rsid w:val="006B71BE"/>
    <w:rsid w:val="006B7D3A"/>
    <w:rsid w:val="006C1144"/>
    <w:rsid w:val="006C2C65"/>
    <w:rsid w:val="006C3F4C"/>
    <w:rsid w:val="006C45D5"/>
    <w:rsid w:val="006C45E9"/>
    <w:rsid w:val="006C7C79"/>
    <w:rsid w:val="006D1940"/>
    <w:rsid w:val="006D3A77"/>
    <w:rsid w:val="006D50EF"/>
    <w:rsid w:val="006D61A2"/>
    <w:rsid w:val="006D7779"/>
    <w:rsid w:val="006D7A40"/>
    <w:rsid w:val="006E4500"/>
    <w:rsid w:val="006E5EC1"/>
    <w:rsid w:val="006E6117"/>
    <w:rsid w:val="006F02D3"/>
    <w:rsid w:val="006F1A98"/>
    <w:rsid w:val="006F22FB"/>
    <w:rsid w:val="006F2F64"/>
    <w:rsid w:val="006F4928"/>
    <w:rsid w:val="00700E81"/>
    <w:rsid w:val="0070192C"/>
    <w:rsid w:val="00702AFC"/>
    <w:rsid w:val="007071A7"/>
    <w:rsid w:val="00711846"/>
    <w:rsid w:val="00711C71"/>
    <w:rsid w:val="007133F0"/>
    <w:rsid w:val="007148A3"/>
    <w:rsid w:val="00714FB5"/>
    <w:rsid w:val="0071610E"/>
    <w:rsid w:val="00716580"/>
    <w:rsid w:val="00721C87"/>
    <w:rsid w:val="007235B4"/>
    <w:rsid w:val="0072618F"/>
    <w:rsid w:val="0072767B"/>
    <w:rsid w:val="007305D7"/>
    <w:rsid w:val="00730E72"/>
    <w:rsid w:val="007325D9"/>
    <w:rsid w:val="007341FC"/>
    <w:rsid w:val="00735079"/>
    <w:rsid w:val="00736CD3"/>
    <w:rsid w:val="007372B8"/>
    <w:rsid w:val="00741060"/>
    <w:rsid w:val="00741087"/>
    <w:rsid w:val="0074108B"/>
    <w:rsid w:val="007419B7"/>
    <w:rsid w:val="00743C5B"/>
    <w:rsid w:val="007440B0"/>
    <w:rsid w:val="00745746"/>
    <w:rsid w:val="00747278"/>
    <w:rsid w:val="00750DFD"/>
    <w:rsid w:val="00750E35"/>
    <w:rsid w:val="0075150F"/>
    <w:rsid w:val="00752853"/>
    <w:rsid w:val="00754BC9"/>
    <w:rsid w:val="007560D3"/>
    <w:rsid w:val="0076156D"/>
    <w:rsid w:val="00761E84"/>
    <w:rsid w:val="007652A9"/>
    <w:rsid w:val="0076632C"/>
    <w:rsid w:val="00766C9C"/>
    <w:rsid w:val="00772177"/>
    <w:rsid w:val="007727AC"/>
    <w:rsid w:val="0077361F"/>
    <w:rsid w:val="00774B5A"/>
    <w:rsid w:val="0077504B"/>
    <w:rsid w:val="00775D4A"/>
    <w:rsid w:val="00777BDD"/>
    <w:rsid w:val="007806F6"/>
    <w:rsid w:val="007828BF"/>
    <w:rsid w:val="00782AB1"/>
    <w:rsid w:val="00783BAF"/>
    <w:rsid w:val="0078449F"/>
    <w:rsid w:val="007858AB"/>
    <w:rsid w:val="00786F75"/>
    <w:rsid w:val="007906EE"/>
    <w:rsid w:val="0079375C"/>
    <w:rsid w:val="00793824"/>
    <w:rsid w:val="0079428A"/>
    <w:rsid w:val="00796321"/>
    <w:rsid w:val="00797119"/>
    <w:rsid w:val="0079796A"/>
    <w:rsid w:val="007A0BC7"/>
    <w:rsid w:val="007A1167"/>
    <w:rsid w:val="007A12AD"/>
    <w:rsid w:val="007A1401"/>
    <w:rsid w:val="007A2EE5"/>
    <w:rsid w:val="007A3239"/>
    <w:rsid w:val="007A3285"/>
    <w:rsid w:val="007B0C0F"/>
    <w:rsid w:val="007B2237"/>
    <w:rsid w:val="007B494E"/>
    <w:rsid w:val="007B5823"/>
    <w:rsid w:val="007B6784"/>
    <w:rsid w:val="007B69B5"/>
    <w:rsid w:val="007B7204"/>
    <w:rsid w:val="007C1C15"/>
    <w:rsid w:val="007C2BC9"/>
    <w:rsid w:val="007C37A1"/>
    <w:rsid w:val="007C42B3"/>
    <w:rsid w:val="007C6269"/>
    <w:rsid w:val="007D02CB"/>
    <w:rsid w:val="007D1554"/>
    <w:rsid w:val="007D1610"/>
    <w:rsid w:val="007D32CD"/>
    <w:rsid w:val="007D3DF6"/>
    <w:rsid w:val="007D5480"/>
    <w:rsid w:val="007D5522"/>
    <w:rsid w:val="007D61C2"/>
    <w:rsid w:val="007D72B5"/>
    <w:rsid w:val="007D7350"/>
    <w:rsid w:val="007E01F1"/>
    <w:rsid w:val="007E15F7"/>
    <w:rsid w:val="007E1A84"/>
    <w:rsid w:val="007E1AA6"/>
    <w:rsid w:val="007E2B8F"/>
    <w:rsid w:val="007E2F83"/>
    <w:rsid w:val="007E5054"/>
    <w:rsid w:val="007E5E52"/>
    <w:rsid w:val="007E6333"/>
    <w:rsid w:val="007E6670"/>
    <w:rsid w:val="007E6A54"/>
    <w:rsid w:val="007E774B"/>
    <w:rsid w:val="007E7DF6"/>
    <w:rsid w:val="007F00B3"/>
    <w:rsid w:val="007F09A9"/>
    <w:rsid w:val="007F0DDD"/>
    <w:rsid w:val="007F2581"/>
    <w:rsid w:val="007F447C"/>
    <w:rsid w:val="007F45CB"/>
    <w:rsid w:val="007F5CBE"/>
    <w:rsid w:val="007F5DD7"/>
    <w:rsid w:val="007F65A0"/>
    <w:rsid w:val="007F7F0B"/>
    <w:rsid w:val="008010BF"/>
    <w:rsid w:val="00802168"/>
    <w:rsid w:val="00802F7D"/>
    <w:rsid w:val="00803D33"/>
    <w:rsid w:val="00803E21"/>
    <w:rsid w:val="00804EA2"/>
    <w:rsid w:val="00805563"/>
    <w:rsid w:val="00806370"/>
    <w:rsid w:val="00811059"/>
    <w:rsid w:val="00811D99"/>
    <w:rsid w:val="008142BE"/>
    <w:rsid w:val="00814FCF"/>
    <w:rsid w:val="0081531A"/>
    <w:rsid w:val="00816BCA"/>
    <w:rsid w:val="00817275"/>
    <w:rsid w:val="0081753A"/>
    <w:rsid w:val="0081796B"/>
    <w:rsid w:val="00822E43"/>
    <w:rsid w:val="008256E6"/>
    <w:rsid w:val="00826DF0"/>
    <w:rsid w:val="0082708B"/>
    <w:rsid w:val="00827CCC"/>
    <w:rsid w:val="00827DE8"/>
    <w:rsid w:val="00832827"/>
    <w:rsid w:val="00832AFC"/>
    <w:rsid w:val="00833EC9"/>
    <w:rsid w:val="00835856"/>
    <w:rsid w:val="00836FBB"/>
    <w:rsid w:val="008411E8"/>
    <w:rsid w:val="00843805"/>
    <w:rsid w:val="00844A14"/>
    <w:rsid w:val="0085046E"/>
    <w:rsid w:val="008515CA"/>
    <w:rsid w:val="00852D2E"/>
    <w:rsid w:val="00853BF2"/>
    <w:rsid w:val="008553F3"/>
    <w:rsid w:val="00856F5E"/>
    <w:rsid w:val="00860B6C"/>
    <w:rsid w:val="00861699"/>
    <w:rsid w:val="00861818"/>
    <w:rsid w:val="00871198"/>
    <w:rsid w:val="00873C1E"/>
    <w:rsid w:val="00875BAA"/>
    <w:rsid w:val="008772D6"/>
    <w:rsid w:val="0087749E"/>
    <w:rsid w:val="0088001A"/>
    <w:rsid w:val="00890D74"/>
    <w:rsid w:val="00892BA3"/>
    <w:rsid w:val="0089305F"/>
    <w:rsid w:val="008936D4"/>
    <w:rsid w:val="0089389F"/>
    <w:rsid w:val="00893EE1"/>
    <w:rsid w:val="00895517"/>
    <w:rsid w:val="008960A0"/>
    <w:rsid w:val="008965E3"/>
    <w:rsid w:val="008A090B"/>
    <w:rsid w:val="008A1198"/>
    <w:rsid w:val="008A186B"/>
    <w:rsid w:val="008A2F5D"/>
    <w:rsid w:val="008A5EF2"/>
    <w:rsid w:val="008A715D"/>
    <w:rsid w:val="008A72DC"/>
    <w:rsid w:val="008A7B29"/>
    <w:rsid w:val="008A7C47"/>
    <w:rsid w:val="008B038E"/>
    <w:rsid w:val="008B0539"/>
    <w:rsid w:val="008B06E1"/>
    <w:rsid w:val="008B1C6C"/>
    <w:rsid w:val="008B555B"/>
    <w:rsid w:val="008B5DB4"/>
    <w:rsid w:val="008B737A"/>
    <w:rsid w:val="008B7C91"/>
    <w:rsid w:val="008C28DF"/>
    <w:rsid w:val="008C2C9D"/>
    <w:rsid w:val="008C4AE7"/>
    <w:rsid w:val="008C5819"/>
    <w:rsid w:val="008D054B"/>
    <w:rsid w:val="008D0B32"/>
    <w:rsid w:val="008D0D8A"/>
    <w:rsid w:val="008D101E"/>
    <w:rsid w:val="008D2D43"/>
    <w:rsid w:val="008D31B2"/>
    <w:rsid w:val="008D595E"/>
    <w:rsid w:val="008D6429"/>
    <w:rsid w:val="008E2C6C"/>
    <w:rsid w:val="008E437C"/>
    <w:rsid w:val="008E585E"/>
    <w:rsid w:val="008E6441"/>
    <w:rsid w:val="008E794C"/>
    <w:rsid w:val="008E7D54"/>
    <w:rsid w:val="008F123B"/>
    <w:rsid w:val="008F2C97"/>
    <w:rsid w:val="008F3369"/>
    <w:rsid w:val="008F399D"/>
    <w:rsid w:val="008F4196"/>
    <w:rsid w:val="008F4707"/>
    <w:rsid w:val="008F6201"/>
    <w:rsid w:val="00901442"/>
    <w:rsid w:val="00902E7B"/>
    <w:rsid w:val="00904943"/>
    <w:rsid w:val="00906944"/>
    <w:rsid w:val="00907CC7"/>
    <w:rsid w:val="0091418F"/>
    <w:rsid w:val="00914BE9"/>
    <w:rsid w:val="00915398"/>
    <w:rsid w:val="00916581"/>
    <w:rsid w:val="009172C2"/>
    <w:rsid w:val="0092247F"/>
    <w:rsid w:val="009230AB"/>
    <w:rsid w:val="0092430C"/>
    <w:rsid w:val="00924B6C"/>
    <w:rsid w:val="00924EC6"/>
    <w:rsid w:val="009254B4"/>
    <w:rsid w:val="0092678C"/>
    <w:rsid w:val="00926AD4"/>
    <w:rsid w:val="00927BD1"/>
    <w:rsid w:val="0093128B"/>
    <w:rsid w:val="00932907"/>
    <w:rsid w:val="00934195"/>
    <w:rsid w:val="00936D64"/>
    <w:rsid w:val="00941ADA"/>
    <w:rsid w:val="009446E5"/>
    <w:rsid w:val="00944F6C"/>
    <w:rsid w:val="009507A1"/>
    <w:rsid w:val="00952144"/>
    <w:rsid w:val="00953EF0"/>
    <w:rsid w:val="00955D9B"/>
    <w:rsid w:val="00964628"/>
    <w:rsid w:val="00966797"/>
    <w:rsid w:val="00971E16"/>
    <w:rsid w:val="00972A5D"/>
    <w:rsid w:val="00974B3E"/>
    <w:rsid w:val="0097508D"/>
    <w:rsid w:val="00975609"/>
    <w:rsid w:val="00975C0E"/>
    <w:rsid w:val="00977954"/>
    <w:rsid w:val="0098020D"/>
    <w:rsid w:val="00980DD2"/>
    <w:rsid w:val="00981544"/>
    <w:rsid w:val="00981B65"/>
    <w:rsid w:val="00981C77"/>
    <w:rsid w:val="00982C88"/>
    <w:rsid w:val="00983318"/>
    <w:rsid w:val="0098556D"/>
    <w:rsid w:val="00985773"/>
    <w:rsid w:val="0098629C"/>
    <w:rsid w:val="00986601"/>
    <w:rsid w:val="00986D37"/>
    <w:rsid w:val="009871A6"/>
    <w:rsid w:val="0098775E"/>
    <w:rsid w:val="00993BA4"/>
    <w:rsid w:val="009960CD"/>
    <w:rsid w:val="0099613C"/>
    <w:rsid w:val="0099623D"/>
    <w:rsid w:val="009A068B"/>
    <w:rsid w:val="009A1291"/>
    <w:rsid w:val="009A1CD5"/>
    <w:rsid w:val="009A1EC1"/>
    <w:rsid w:val="009A2103"/>
    <w:rsid w:val="009A412C"/>
    <w:rsid w:val="009A426D"/>
    <w:rsid w:val="009A76ED"/>
    <w:rsid w:val="009B1C4A"/>
    <w:rsid w:val="009B2295"/>
    <w:rsid w:val="009B28EB"/>
    <w:rsid w:val="009B43C4"/>
    <w:rsid w:val="009B533F"/>
    <w:rsid w:val="009B5D12"/>
    <w:rsid w:val="009B60DD"/>
    <w:rsid w:val="009B7008"/>
    <w:rsid w:val="009C0E5B"/>
    <w:rsid w:val="009C4591"/>
    <w:rsid w:val="009C4611"/>
    <w:rsid w:val="009C49D6"/>
    <w:rsid w:val="009C4D50"/>
    <w:rsid w:val="009C65A6"/>
    <w:rsid w:val="009D0DE2"/>
    <w:rsid w:val="009D156D"/>
    <w:rsid w:val="009D2137"/>
    <w:rsid w:val="009D677A"/>
    <w:rsid w:val="009E0D46"/>
    <w:rsid w:val="009E370F"/>
    <w:rsid w:val="009E4320"/>
    <w:rsid w:val="009E6231"/>
    <w:rsid w:val="009E6779"/>
    <w:rsid w:val="009E7784"/>
    <w:rsid w:val="009E7CF6"/>
    <w:rsid w:val="009F21A5"/>
    <w:rsid w:val="009F72FE"/>
    <w:rsid w:val="009F738A"/>
    <w:rsid w:val="00A003E6"/>
    <w:rsid w:val="00A01652"/>
    <w:rsid w:val="00A01706"/>
    <w:rsid w:val="00A01984"/>
    <w:rsid w:val="00A01D4A"/>
    <w:rsid w:val="00A01F89"/>
    <w:rsid w:val="00A02E3B"/>
    <w:rsid w:val="00A0648F"/>
    <w:rsid w:val="00A105DB"/>
    <w:rsid w:val="00A10A31"/>
    <w:rsid w:val="00A10F6C"/>
    <w:rsid w:val="00A1104B"/>
    <w:rsid w:val="00A120EE"/>
    <w:rsid w:val="00A128EA"/>
    <w:rsid w:val="00A12935"/>
    <w:rsid w:val="00A13578"/>
    <w:rsid w:val="00A13E6C"/>
    <w:rsid w:val="00A14631"/>
    <w:rsid w:val="00A14F81"/>
    <w:rsid w:val="00A16244"/>
    <w:rsid w:val="00A16B2A"/>
    <w:rsid w:val="00A16C85"/>
    <w:rsid w:val="00A20091"/>
    <w:rsid w:val="00A2017D"/>
    <w:rsid w:val="00A20D2B"/>
    <w:rsid w:val="00A23168"/>
    <w:rsid w:val="00A243AF"/>
    <w:rsid w:val="00A25BC8"/>
    <w:rsid w:val="00A27441"/>
    <w:rsid w:val="00A275D0"/>
    <w:rsid w:val="00A312C0"/>
    <w:rsid w:val="00A324C6"/>
    <w:rsid w:val="00A32F94"/>
    <w:rsid w:val="00A3306B"/>
    <w:rsid w:val="00A33475"/>
    <w:rsid w:val="00A34E61"/>
    <w:rsid w:val="00A3584E"/>
    <w:rsid w:val="00A36393"/>
    <w:rsid w:val="00A36FE1"/>
    <w:rsid w:val="00A40BEB"/>
    <w:rsid w:val="00A43381"/>
    <w:rsid w:val="00A44301"/>
    <w:rsid w:val="00A448FA"/>
    <w:rsid w:val="00A44912"/>
    <w:rsid w:val="00A44ACE"/>
    <w:rsid w:val="00A44D0B"/>
    <w:rsid w:val="00A46A8E"/>
    <w:rsid w:val="00A4759E"/>
    <w:rsid w:val="00A50B72"/>
    <w:rsid w:val="00A50BAE"/>
    <w:rsid w:val="00A53C06"/>
    <w:rsid w:val="00A540F8"/>
    <w:rsid w:val="00A54765"/>
    <w:rsid w:val="00A56456"/>
    <w:rsid w:val="00A56C4A"/>
    <w:rsid w:val="00A56F3E"/>
    <w:rsid w:val="00A5744C"/>
    <w:rsid w:val="00A575B8"/>
    <w:rsid w:val="00A57A4B"/>
    <w:rsid w:val="00A60A94"/>
    <w:rsid w:val="00A60F8B"/>
    <w:rsid w:val="00A655DB"/>
    <w:rsid w:val="00A6741E"/>
    <w:rsid w:val="00A713E1"/>
    <w:rsid w:val="00A727F6"/>
    <w:rsid w:val="00A7289C"/>
    <w:rsid w:val="00A73F36"/>
    <w:rsid w:val="00A747C9"/>
    <w:rsid w:val="00A74C7C"/>
    <w:rsid w:val="00A7512E"/>
    <w:rsid w:val="00A77C10"/>
    <w:rsid w:val="00A803E5"/>
    <w:rsid w:val="00A82024"/>
    <w:rsid w:val="00A82256"/>
    <w:rsid w:val="00A825F8"/>
    <w:rsid w:val="00A82CA5"/>
    <w:rsid w:val="00A836FB"/>
    <w:rsid w:val="00A83978"/>
    <w:rsid w:val="00A842C7"/>
    <w:rsid w:val="00A84E15"/>
    <w:rsid w:val="00A853DE"/>
    <w:rsid w:val="00A85B51"/>
    <w:rsid w:val="00A9261D"/>
    <w:rsid w:val="00A932BE"/>
    <w:rsid w:val="00A94984"/>
    <w:rsid w:val="00A95D54"/>
    <w:rsid w:val="00A967CE"/>
    <w:rsid w:val="00A96817"/>
    <w:rsid w:val="00A9726E"/>
    <w:rsid w:val="00A97BE7"/>
    <w:rsid w:val="00AA0A2F"/>
    <w:rsid w:val="00AA1641"/>
    <w:rsid w:val="00AA1D04"/>
    <w:rsid w:val="00AA67AF"/>
    <w:rsid w:val="00AB0025"/>
    <w:rsid w:val="00AB0B0A"/>
    <w:rsid w:val="00AB1031"/>
    <w:rsid w:val="00AB1084"/>
    <w:rsid w:val="00AB1159"/>
    <w:rsid w:val="00AB1AC9"/>
    <w:rsid w:val="00AB2718"/>
    <w:rsid w:val="00AB2CBC"/>
    <w:rsid w:val="00AB7598"/>
    <w:rsid w:val="00AB7FA4"/>
    <w:rsid w:val="00AC1FDF"/>
    <w:rsid w:val="00AC40B0"/>
    <w:rsid w:val="00AC59E1"/>
    <w:rsid w:val="00AC5D01"/>
    <w:rsid w:val="00AC65E8"/>
    <w:rsid w:val="00AC6C9E"/>
    <w:rsid w:val="00AD0179"/>
    <w:rsid w:val="00AD1295"/>
    <w:rsid w:val="00AD164E"/>
    <w:rsid w:val="00AD262C"/>
    <w:rsid w:val="00AD3480"/>
    <w:rsid w:val="00AD3861"/>
    <w:rsid w:val="00AD3FB9"/>
    <w:rsid w:val="00AD41C9"/>
    <w:rsid w:val="00AD468A"/>
    <w:rsid w:val="00AD6CF3"/>
    <w:rsid w:val="00AE2EB4"/>
    <w:rsid w:val="00AE3F63"/>
    <w:rsid w:val="00AE6F38"/>
    <w:rsid w:val="00AF0240"/>
    <w:rsid w:val="00AF2A42"/>
    <w:rsid w:val="00AF5B71"/>
    <w:rsid w:val="00AF7703"/>
    <w:rsid w:val="00B03588"/>
    <w:rsid w:val="00B04918"/>
    <w:rsid w:val="00B04FEF"/>
    <w:rsid w:val="00B05A82"/>
    <w:rsid w:val="00B0621C"/>
    <w:rsid w:val="00B068E7"/>
    <w:rsid w:val="00B07BCA"/>
    <w:rsid w:val="00B07E4C"/>
    <w:rsid w:val="00B10394"/>
    <w:rsid w:val="00B10A53"/>
    <w:rsid w:val="00B10E6C"/>
    <w:rsid w:val="00B119F9"/>
    <w:rsid w:val="00B1412A"/>
    <w:rsid w:val="00B14EFD"/>
    <w:rsid w:val="00B15772"/>
    <w:rsid w:val="00B15F46"/>
    <w:rsid w:val="00B17D38"/>
    <w:rsid w:val="00B22352"/>
    <w:rsid w:val="00B26696"/>
    <w:rsid w:val="00B272BA"/>
    <w:rsid w:val="00B3259D"/>
    <w:rsid w:val="00B33263"/>
    <w:rsid w:val="00B3347B"/>
    <w:rsid w:val="00B33BE8"/>
    <w:rsid w:val="00B40A63"/>
    <w:rsid w:val="00B41247"/>
    <w:rsid w:val="00B41A46"/>
    <w:rsid w:val="00B433A0"/>
    <w:rsid w:val="00B470B1"/>
    <w:rsid w:val="00B47342"/>
    <w:rsid w:val="00B47536"/>
    <w:rsid w:val="00B4793A"/>
    <w:rsid w:val="00B51EB4"/>
    <w:rsid w:val="00B51FC2"/>
    <w:rsid w:val="00B5358F"/>
    <w:rsid w:val="00B54C36"/>
    <w:rsid w:val="00B54DD2"/>
    <w:rsid w:val="00B56FB4"/>
    <w:rsid w:val="00B57F25"/>
    <w:rsid w:val="00B61582"/>
    <w:rsid w:val="00B62E55"/>
    <w:rsid w:val="00B631E3"/>
    <w:rsid w:val="00B6401E"/>
    <w:rsid w:val="00B66BEF"/>
    <w:rsid w:val="00B6732B"/>
    <w:rsid w:val="00B70369"/>
    <w:rsid w:val="00B705D9"/>
    <w:rsid w:val="00B7072A"/>
    <w:rsid w:val="00B70FD8"/>
    <w:rsid w:val="00B71198"/>
    <w:rsid w:val="00B73B0A"/>
    <w:rsid w:val="00B74455"/>
    <w:rsid w:val="00B750DC"/>
    <w:rsid w:val="00B75BBF"/>
    <w:rsid w:val="00B76DDA"/>
    <w:rsid w:val="00B80EC2"/>
    <w:rsid w:val="00B812EB"/>
    <w:rsid w:val="00B8155B"/>
    <w:rsid w:val="00B83DFE"/>
    <w:rsid w:val="00B8431C"/>
    <w:rsid w:val="00B84ABD"/>
    <w:rsid w:val="00B86AFE"/>
    <w:rsid w:val="00B912D6"/>
    <w:rsid w:val="00B92F80"/>
    <w:rsid w:val="00B9345B"/>
    <w:rsid w:val="00B93802"/>
    <w:rsid w:val="00B94953"/>
    <w:rsid w:val="00B968DE"/>
    <w:rsid w:val="00B97563"/>
    <w:rsid w:val="00BA08F2"/>
    <w:rsid w:val="00BA12DA"/>
    <w:rsid w:val="00BA2505"/>
    <w:rsid w:val="00BA3681"/>
    <w:rsid w:val="00BA3801"/>
    <w:rsid w:val="00BA3870"/>
    <w:rsid w:val="00BA3D63"/>
    <w:rsid w:val="00BA4049"/>
    <w:rsid w:val="00BA676C"/>
    <w:rsid w:val="00BA705A"/>
    <w:rsid w:val="00BB0720"/>
    <w:rsid w:val="00BB098C"/>
    <w:rsid w:val="00BB137C"/>
    <w:rsid w:val="00BB1BA0"/>
    <w:rsid w:val="00BB3215"/>
    <w:rsid w:val="00BB357D"/>
    <w:rsid w:val="00BB4552"/>
    <w:rsid w:val="00BB4D1E"/>
    <w:rsid w:val="00BB51CF"/>
    <w:rsid w:val="00BB5F25"/>
    <w:rsid w:val="00BB6C00"/>
    <w:rsid w:val="00BB75D0"/>
    <w:rsid w:val="00BB7EAB"/>
    <w:rsid w:val="00BC0C17"/>
    <w:rsid w:val="00BC1612"/>
    <w:rsid w:val="00BC1C00"/>
    <w:rsid w:val="00BC28E8"/>
    <w:rsid w:val="00BC2C33"/>
    <w:rsid w:val="00BC3AB8"/>
    <w:rsid w:val="00BC6B36"/>
    <w:rsid w:val="00BC7B62"/>
    <w:rsid w:val="00BD1568"/>
    <w:rsid w:val="00BD3670"/>
    <w:rsid w:val="00BD57C9"/>
    <w:rsid w:val="00BE0D2C"/>
    <w:rsid w:val="00BE23D6"/>
    <w:rsid w:val="00BE361F"/>
    <w:rsid w:val="00BE3D5A"/>
    <w:rsid w:val="00BE4AA8"/>
    <w:rsid w:val="00BE6656"/>
    <w:rsid w:val="00BF0612"/>
    <w:rsid w:val="00BF1FA0"/>
    <w:rsid w:val="00BF2734"/>
    <w:rsid w:val="00BF6FD0"/>
    <w:rsid w:val="00BF7266"/>
    <w:rsid w:val="00BF764B"/>
    <w:rsid w:val="00C0095B"/>
    <w:rsid w:val="00C013A4"/>
    <w:rsid w:val="00C015C5"/>
    <w:rsid w:val="00C023E6"/>
    <w:rsid w:val="00C026E9"/>
    <w:rsid w:val="00C041F9"/>
    <w:rsid w:val="00C04B69"/>
    <w:rsid w:val="00C05A51"/>
    <w:rsid w:val="00C05FBA"/>
    <w:rsid w:val="00C074F1"/>
    <w:rsid w:val="00C108A1"/>
    <w:rsid w:val="00C1178D"/>
    <w:rsid w:val="00C11D5F"/>
    <w:rsid w:val="00C122D5"/>
    <w:rsid w:val="00C128B6"/>
    <w:rsid w:val="00C1433D"/>
    <w:rsid w:val="00C1496A"/>
    <w:rsid w:val="00C154CF"/>
    <w:rsid w:val="00C166E7"/>
    <w:rsid w:val="00C16BE6"/>
    <w:rsid w:val="00C176EA"/>
    <w:rsid w:val="00C21DAF"/>
    <w:rsid w:val="00C2322A"/>
    <w:rsid w:val="00C247EF"/>
    <w:rsid w:val="00C252D9"/>
    <w:rsid w:val="00C26C49"/>
    <w:rsid w:val="00C27710"/>
    <w:rsid w:val="00C306E5"/>
    <w:rsid w:val="00C347AA"/>
    <w:rsid w:val="00C349BB"/>
    <w:rsid w:val="00C34CA5"/>
    <w:rsid w:val="00C35C3C"/>
    <w:rsid w:val="00C35F6A"/>
    <w:rsid w:val="00C37C70"/>
    <w:rsid w:val="00C4071C"/>
    <w:rsid w:val="00C4616A"/>
    <w:rsid w:val="00C46919"/>
    <w:rsid w:val="00C473CF"/>
    <w:rsid w:val="00C50C65"/>
    <w:rsid w:val="00C52C86"/>
    <w:rsid w:val="00C543CD"/>
    <w:rsid w:val="00C5515E"/>
    <w:rsid w:val="00C55E61"/>
    <w:rsid w:val="00C60C16"/>
    <w:rsid w:val="00C60D90"/>
    <w:rsid w:val="00C62EE7"/>
    <w:rsid w:val="00C6311F"/>
    <w:rsid w:val="00C633D2"/>
    <w:rsid w:val="00C642FA"/>
    <w:rsid w:val="00C66595"/>
    <w:rsid w:val="00C71104"/>
    <w:rsid w:val="00C7568A"/>
    <w:rsid w:val="00C75713"/>
    <w:rsid w:val="00C80542"/>
    <w:rsid w:val="00C80F6E"/>
    <w:rsid w:val="00C84173"/>
    <w:rsid w:val="00C8482F"/>
    <w:rsid w:val="00C86E04"/>
    <w:rsid w:val="00C921B6"/>
    <w:rsid w:val="00C928F9"/>
    <w:rsid w:val="00CA1493"/>
    <w:rsid w:val="00CA1E96"/>
    <w:rsid w:val="00CA317C"/>
    <w:rsid w:val="00CA3C95"/>
    <w:rsid w:val="00CA5C4A"/>
    <w:rsid w:val="00CA5E4C"/>
    <w:rsid w:val="00CA6668"/>
    <w:rsid w:val="00CA7BB2"/>
    <w:rsid w:val="00CB0B9F"/>
    <w:rsid w:val="00CB297D"/>
    <w:rsid w:val="00CB5993"/>
    <w:rsid w:val="00CB5B3A"/>
    <w:rsid w:val="00CB7A18"/>
    <w:rsid w:val="00CC0089"/>
    <w:rsid w:val="00CC0B91"/>
    <w:rsid w:val="00CC23E7"/>
    <w:rsid w:val="00CC3029"/>
    <w:rsid w:val="00CC308B"/>
    <w:rsid w:val="00CC3B8A"/>
    <w:rsid w:val="00CC5FC1"/>
    <w:rsid w:val="00CC70AE"/>
    <w:rsid w:val="00CC78A8"/>
    <w:rsid w:val="00CC795B"/>
    <w:rsid w:val="00CD0B54"/>
    <w:rsid w:val="00CD10ED"/>
    <w:rsid w:val="00CD2183"/>
    <w:rsid w:val="00CD2BB1"/>
    <w:rsid w:val="00CD3397"/>
    <w:rsid w:val="00CD5123"/>
    <w:rsid w:val="00CD5EB9"/>
    <w:rsid w:val="00CE12AF"/>
    <w:rsid w:val="00CE147E"/>
    <w:rsid w:val="00CE16FA"/>
    <w:rsid w:val="00CE277C"/>
    <w:rsid w:val="00CE289D"/>
    <w:rsid w:val="00CE52FD"/>
    <w:rsid w:val="00CE5314"/>
    <w:rsid w:val="00CE674C"/>
    <w:rsid w:val="00CE6C56"/>
    <w:rsid w:val="00CF01ED"/>
    <w:rsid w:val="00CF201D"/>
    <w:rsid w:val="00CF5997"/>
    <w:rsid w:val="00CF6C24"/>
    <w:rsid w:val="00CF72F2"/>
    <w:rsid w:val="00CF7D37"/>
    <w:rsid w:val="00D01183"/>
    <w:rsid w:val="00D01364"/>
    <w:rsid w:val="00D0139E"/>
    <w:rsid w:val="00D028E9"/>
    <w:rsid w:val="00D031E3"/>
    <w:rsid w:val="00D0387D"/>
    <w:rsid w:val="00D038C8"/>
    <w:rsid w:val="00D06321"/>
    <w:rsid w:val="00D0652C"/>
    <w:rsid w:val="00D1115A"/>
    <w:rsid w:val="00D11A0F"/>
    <w:rsid w:val="00D138F3"/>
    <w:rsid w:val="00D14479"/>
    <w:rsid w:val="00D14602"/>
    <w:rsid w:val="00D1731E"/>
    <w:rsid w:val="00D17EBB"/>
    <w:rsid w:val="00D20C39"/>
    <w:rsid w:val="00D20DC7"/>
    <w:rsid w:val="00D20F87"/>
    <w:rsid w:val="00D23180"/>
    <w:rsid w:val="00D2337C"/>
    <w:rsid w:val="00D23E03"/>
    <w:rsid w:val="00D249B4"/>
    <w:rsid w:val="00D253BF"/>
    <w:rsid w:val="00D27D68"/>
    <w:rsid w:val="00D30169"/>
    <w:rsid w:val="00D3065B"/>
    <w:rsid w:val="00D31DA5"/>
    <w:rsid w:val="00D3456F"/>
    <w:rsid w:val="00D345CA"/>
    <w:rsid w:val="00D34E6F"/>
    <w:rsid w:val="00D35C18"/>
    <w:rsid w:val="00D35D81"/>
    <w:rsid w:val="00D36ADF"/>
    <w:rsid w:val="00D40584"/>
    <w:rsid w:val="00D41667"/>
    <w:rsid w:val="00D41A39"/>
    <w:rsid w:val="00D41AA0"/>
    <w:rsid w:val="00D426DD"/>
    <w:rsid w:val="00D43A25"/>
    <w:rsid w:val="00D45656"/>
    <w:rsid w:val="00D45BFF"/>
    <w:rsid w:val="00D47514"/>
    <w:rsid w:val="00D5031D"/>
    <w:rsid w:val="00D513B7"/>
    <w:rsid w:val="00D5471B"/>
    <w:rsid w:val="00D56F5C"/>
    <w:rsid w:val="00D6166B"/>
    <w:rsid w:val="00D62741"/>
    <w:rsid w:val="00D63509"/>
    <w:rsid w:val="00D64577"/>
    <w:rsid w:val="00D645DD"/>
    <w:rsid w:val="00D725FA"/>
    <w:rsid w:val="00D73F77"/>
    <w:rsid w:val="00D7422F"/>
    <w:rsid w:val="00D76363"/>
    <w:rsid w:val="00D77BED"/>
    <w:rsid w:val="00D80D72"/>
    <w:rsid w:val="00D82F97"/>
    <w:rsid w:val="00D8356B"/>
    <w:rsid w:val="00D8424A"/>
    <w:rsid w:val="00D845E9"/>
    <w:rsid w:val="00D849AE"/>
    <w:rsid w:val="00D853F1"/>
    <w:rsid w:val="00D90255"/>
    <w:rsid w:val="00D90393"/>
    <w:rsid w:val="00D903CF"/>
    <w:rsid w:val="00D91293"/>
    <w:rsid w:val="00D93F21"/>
    <w:rsid w:val="00D95659"/>
    <w:rsid w:val="00D95CF8"/>
    <w:rsid w:val="00D97A86"/>
    <w:rsid w:val="00DA0144"/>
    <w:rsid w:val="00DA1B03"/>
    <w:rsid w:val="00DA36F8"/>
    <w:rsid w:val="00DA79F9"/>
    <w:rsid w:val="00DB0A97"/>
    <w:rsid w:val="00DB28FC"/>
    <w:rsid w:val="00DB510D"/>
    <w:rsid w:val="00DB6BFF"/>
    <w:rsid w:val="00DB73DE"/>
    <w:rsid w:val="00DC0AAF"/>
    <w:rsid w:val="00DC0DBC"/>
    <w:rsid w:val="00DC3368"/>
    <w:rsid w:val="00DC33C4"/>
    <w:rsid w:val="00DC3E66"/>
    <w:rsid w:val="00DC6A18"/>
    <w:rsid w:val="00DC70E4"/>
    <w:rsid w:val="00DC7DBF"/>
    <w:rsid w:val="00DD0B4C"/>
    <w:rsid w:val="00DD146D"/>
    <w:rsid w:val="00DD42B3"/>
    <w:rsid w:val="00DD502C"/>
    <w:rsid w:val="00DD5AF2"/>
    <w:rsid w:val="00DD636E"/>
    <w:rsid w:val="00DE0848"/>
    <w:rsid w:val="00DE0DE7"/>
    <w:rsid w:val="00DE1429"/>
    <w:rsid w:val="00DE1AF9"/>
    <w:rsid w:val="00DE21E2"/>
    <w:rsid w:val="00DE2EC1"/>
    <w:rsid w:val="00DE4ADB"/>
    <w:rsid w:val="00DE5FEE"/>
    <w:rsid w:val="00DE6B8A"/>
    <w:rsid w:val="00DE78C5"/>
    <w:rsid w:val="00DF024C"/>
    <w:rsid w:val="00DF0D1B"/>
    <w:rsid w:val="00DF2810"/>
    <w:rsid w:val="00DF3719"/>
    <w:rsid w:val="00DF4162"/>
    <w:rsid w:val="00DF4200"/>
    <w:rsid w:val="00E01CEB"/>
    <w:rsid w:val="00E06046"/>
    <w:rsid w:val="00E060CD"/>
    <w:rsid w:val="00E062CC"/>
    <w:rsid w:val="00E07658"/>
    <w:rsid w:val="00E07D9F"/>
    <w:rsid w:val="00E10B2D"/>
    <w:rsid w:val="00E10C25"/>
    <w:rsid w:val="00E111C6"/>
    <w:rsid w:val="00E12A9C"/>
    <w:rsid w:val="00E1372D"/>
    <w:rsid w:val="00E13942"/>
    <w:rsid w:val="00E159C7"/>
    <w:rsid w:val="00E1676E"/>
    <w:rsid w:val="00E171A7"/>
    <w:rsid w:val="00E207E8"/>
    <w:rsid w:val="00E20B87"/>
    <w:rsid w:val="00E2195A"/>
    <w:rsid w:val="00E21FCB"/>
    <w:rsid w:val="00E2493E"/>
    <w:rsid w:val="00E24EC5"/>
    <w:rsid w:val="00E25761"/>
    <w:rsid w:val="00E25C23"/>
    <w:rsid w:val="00E261A9"/>
    <w:rsid w:val="00E26D5F"/>
    <w:rsid w:val="00E31AE8"/>
    <w:rsid w:val="00E332D2"/>
    <w:rsid w:val="00E362E5"/>
    <w:rsid w:val="00E400E6"/>
    <w:rsid w:val="00E417CB"/>
    <w:rsid w:val="00E42AF1"/>
    <w:rsid w:val="00E43252"/>
    <w:rsid w:val="00E4407F"/>
    <w:rsid w:val="00E4514A"/>
    <w:rsid w:val="00E45C55"/>
    <w:rsid w:val="00E47067"/>
    <w:rsid w:val="00E47EA6"/>
    <w:rsid w:val="00E532BF"/>
    <w:rsid w:val="00E53DB8"/>
    <w:rsid w:val="00E57D44"/>
    <w:rsid w:val="00E60AD6"/>
    <w:rsid w:val="00E6104C"/>
    <w:rsid w:val="00E61596"/>
    <w:rsid w:val="00E64BDF"/>
    <w:rsid w:val="00E676DB"/>
    <w:rsid w:val="00E678E7"/>
    <w:rsid w:val="00E70505"/>
    <w:rsid w:val="00E71651"/>
    <w:rsid w:val="00E733E2"/>
    <w:rsid w:val="00E74B62"/>
    <w:rsid w:val="00E750A9"/>
    <w:rsid w:val="00E7691B"/>
    <w:rsid w:val="00E771C8"/>
    <w:rsid w:val="00E77580"/>
    <w:rsid w:val="00E81506"/>
    <w:rsid w:val="00E82097"/>
    <w:rsid w:val="00E831DB"/>
    <w:rsid w:val="00E84D49"/>
    <w:rsid w:val="00E8507A"/>
    <w:rsid w:val="00E8701E"/>
    <w:rsid w:val="00E870B9"/>
    <w:rsid w:val="00E87BE9"/>
    <w:rsid w:val="00E90387"/>
    <w:rsid w:val="00E907DF"/>
    <w:rsid w:val="00E91D35"/>
    <w:rsid w:val="00E937B2"/>
    <w:rsid w:val="00E9394D"/>
    <w:rsid w:val="00E94B32"/>
    <w:rsid w:val="00E9546B"/>
    <w:rsid w:val="00E95F7D"/>
    <w:rsid w:val="00EA440D"/>
    <w:rsid w:val="00EA483F"/>
    <w:rsid w:val="00EA4DEA"/>
    <w:rsid w:val="00EA5B7B"/>
    <w:rsid w:val="00EA64DD"/>
    <w:rsid w:val="00EA653C"/>
    <w:rsid w:val="00EA6823"/>
    <w:rsid w:val="00EA73A3"/>
    <w:rsid w:val="00EB10B6"/>
    <w:rsid w:val="00EB1AD0"/>
    <w:rsid w:val="00EB24AA"/>
    <w:rsid w:val="00EB3987"/>
    <w:rsid w:val="00EB469C"/>
    <w:rsid w:val="00EB69EF"/>
    <w:rsid w:val="00EB6DA2"/>
    <w:rsid w:val="00EB6DED"/>
    <w:rsid w:val="00EC0B26"/>
    <w:rsid w:val="00EC34A9"/>
    <w:rsid w:val="00EC4AD8"/>
    <w:rsid w:val="00EC57F8"/>
    <w:rsid w:val="00EC756E"/>
    <w:rsid w:val="00ED0068"/>
    <w:rsid w:val="00ED0A78"/>
    <w:rsid w:val="00ED231B"/>
    <w:rsid w:val="00ED2491"/>
    <w:rsid w:val="00ED286E"/>
    <w:rsid w:val="00ED5690"/>
    <w:rsid w:val="00EE0F28"/>
    <w:rsid w:val="00EE102A"/>
    <w:rsid w:val="00EE2BEE"/>
    <w:rsid w:val="00EE3348"/>
    <w:rsid w:val="00EE47A1"/>
    <w:rsid w:val="00EE49C7"/>
    <w:rsid w:val="00EE648F"/>
    <w:rsid w:val="00EE6D36"/>
    <w:rsid w:val="00EE6EF9"/>
    <w:rsid w:val="00EE7BBF"/>
    <w:rsid w:val="00EF30DD"/>
    <w:rsid w:val="00EF3503"/>
    <w:rsid w:val="00EF4491"/>
    <w:rsid w:val="00EF523F"/>
    <w:rsid w:val="00EF67D1"/>
    <w:rsid w:val="00EF6985"/>
    <w:rsid w:val="00F00A8D"/>
    <w:rsid w:val="00F00DD6"/>
    <w:rsid w:val="00F0156D"/>
    <w:rsid w:val="00F01868"/>
    <w:rsid w:val="00F02B1E"/>
    <w:rsid w:val="00F04004"/>
    <w:rsid w:val="00F05807"/>
    <w:rsid w:val="00F06EF7"/>
    <w:rsid w:val="00F071FC"/>
    <w:rsid w:val="00F114B1"/>
    <w:rsid w:val="00F11E72"/>
    <w:rsid w:val="00F1245F"/>
    <w:rsid w:val="00F1467F"/>
    <w:rsid w:val="00F148A9"/>
    <w:rsid w:val="00F14A56"/>
    <w:rsid w:val="00F17057"/>
    <w:rsid w:val="00F219D6"/>
    <w:rsid w:val="00F2340F"/>
    <w:rsid w:val="00F234F3"/>
    <w:rsid w:val="00F249CE"/>
    <w:rsid w:val="00F27040"/>
    <w:rsid w:val="00F27AFA"/>
    <w:rsid w:val="00F32736"/>
    <w:rsid w:val="00F34F06"/>
    <w:rsid w:val="00F36292"/>
    <w:rsid w:val="00F37337"/>
    <w:rsid w:val="00F410DE"/>
    <w:rsid w:val="00F41402"/>
    <w:rsid w:val="00F44055"/>
    <w:rsid w:val="00F4446C"/>
    <w:rsid w:val="00F451F1"/>
    <w:rsid w:val="00F455BB"/>
    <w:rsid w:val="00F56930"/>
    <w:rsid w:val="00F604E2"/>
    <w:rsid w:val="00F6106B"/>
    <w:rsid w:val="00F617F2"/>
    <w:rsid w:val="00F64BC6"/>
    <w:rsid w:val="00F71088"/>
    <w:rsid w:val="00F72343"/>
    <w:rsid w:val="00F7297D"/>
    <w:rsid w:val="00F7303C"/>
    <w:rsid w:val="00F75AD4"/>
    <w:rsid w:val="00F770DF"/>
    <w:rsid w:val="00F7752E"/>
    <w:rsid w:val="00F8216A"/>
    <w:rsid w:val="00F832EB"/>
    <w:rsid w:val="00F84695"/>
    <w:rsid w:val="00F857F3"/>
    <w:rsid w:val="00F85D57"/>
    <w:rsid w:val="00F85E3F"/>
    <w:rsid w:val="00F86C1C"/>
    <w:rsid w:val="00F93287"/>
    <w:rsid w:val="00F9401D"/>
    <w:rsid w:val="00F940FF"/>
    <w:rsid w:val="00F947EF"/>
    <w:rsid w:val="00F94E52"/>
    <w:rsid w:val="00F96370"/>
    <w:rsid w:val="00F96E70"/>
    <w:rsid w:val="00FA1D33"/>
    <w:rsid w:val="00FA1E59"/>
    <w:rsid w:val="00FA2F73"/>
    <w:rsid w:val="00FA3278"/>
    <w:rsid w:val="00FA3566"/>
    <w:rsid w:val="00FA5CEA"/>
    <w:rsid w:val="00FA5D0B"/>
    <w:rsid w:val="00FB1FB6"/>
    <w:rsid w:val="00FB3B6E"/>
    <w:rsid w:val="00FB515A"/>
    <w:rsid w:val="00FB587B"/>
    <w:rsid w:val="00FB5D65"/>
    <w:rsid w:val="00FB64EA"/>
    <w:rsid w:val="00FB6501"/>
    <w:rsid w:val="00FB7485"/>
    <w:rsid w:val="00FC1BED"/>
    <w:rsid w:val="00FC31DA"/>
    <w:rsid w:val="00FC3F4F"/>
    <w:rsid w:val="00FC4340"/>
    <w:rsid w:val="00FC5871"/>
    <w:rsid w:val="00FC743C"/>
    <w:rsid w:val="00FC7B44"/>
    <w:rsid w:val="00FD14F4"/>
    <w:rsid w:val="00FD601F"/>
    <w:rsid w:val="00FD6812"/>
    <w:rsid w:val="00FD70CB"/>
    <w:rsid w:val="00FD7124"/>
    <w:rsid w:val="00FD7AAF"/>
    <w:rsid w:val="00FE197D"/>
    <w:rsid w:val="00FE270C"/>
    <w:rsid w:val="00FE3C2C"/>
    <w:rsid w:val="00FE42FC"/>
    <w:rsid w:val="00FE4C40"/>
    <w:rsid w:val="00FE7410"/>
    <w:rsid w:val="00FE7B6A"/>
    <w:rsid w:val="00FF20CA"/>
    <w:rsid w:val="00FF2D55"/>
    <w:rsid w:val="00FF3BA0"/>
    <w:rsid w:val="00FF429B"/>
    <w:rsid w:val="00FF4A2C"/>
    <w:rsid w:val="21544D40"/>
    <w:rsid w:val="3F285500"/>
    <w:rsid w:val="5D7C3A80"/>
    <w:rsid w:val="5EAD8A92"/>
    <w:rsid w:val="653810E5"/>
    <w:rsid w:val="69D9409E"/>
    <w:rsid w:val="6C81D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70851A"/>
  <w15:docId w15:val="{51B56D4C-4497-4E2E-BE32-0FD03C5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semiHidden="1" w:qFormat="1"/>
    <w:lsdException w:name="heading 6" w:locked="1" w:semiHidden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semiHidden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semiHidden="1" w:uiPriority="22" w:qFormat="1"/>
    <w:lsdException w:name="Emphasis" w:locked="1" w:semiHidden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580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16580"/>
    <w:pPr>
      <w:keepNext/>
      <w:spacing w:before="240" w:after="240"/>
      <w:outlineLvl w:val="0"/>
    </w:pPr>
    <w:rPr>
      <w:rFonts w:cs="Arial"/>
      <w:b/>
      <w:bCs/>
      <w:kern w:val="32"/>
      <w:sz w:val="28"/>
      <w:szCs w:val="32"/>
      <w:lang w:val="en-GB" w:eastAsia="en-NZ"/>
    </w:rPr>
  </w:style>
  <w:style w:type="paragraph" w:styleId="Heading2">
    <w:name w:val="heading 2"/>
    <w:basedOn w:val="Normal"/>
    <w:next w:val="Normal"/>
    <w:qFormat/>
    <w:rsid w:val="00716580"/>
    <w:pPr>
      <w:keepNext/>
      <w:spacing w:before="110" w:after="110"/>
      <w:outlineLvl w:val="1"/>
    </w:pPr>
    <w:rPr>
      <w:rFonts w:cs="Arial"/>
      <w:b/>
      <w:bCs/>
      <w:iCs/>
      <w:sz w:val="24"/>
      <w:szCs w:val="28"/>
      <w:lang w:val="en-GB" w:eastAsia="en-NZ"/>
    </w:rPr>
  </w:style>
  <w:style w:type="paragraph" w:styleId="Heading3">
    <w:name w:val="heading 3"/>
    <w:basedOn w:val="Normal"/>
    <w:next w:val="Normal"/>
    <w:qFormat/>
    <w:rsid w:val="00716580"/>
    <w:pPr>
      <w:keepNext/>
      <w:spacing w:before="110" w:after="110"/>
      <w:outlineLvl w:val="2"/>
    </w:pPr>
    <w:rPr>
      <w:rFonts w:cs="Arial"/>
      <w:b/>
      <w:bCs/>
      <w:sz w:val="22"/>
      <w:szCs w:val="18"/>
      <w:lang w:val="en-GB" w:eastAsia="en-NZ"/>
    </w:rPr>
  </w:style>
  <w:style w:type="paragraph" w:styleId="Heading4">
    <w:name w:val="heading 4"/>
    <w:basedOn w:val="Normal"/>
    <w:next w:val="Normal"/>
    <w:qFormat/>
    <w:locked/>
    <w:rsid w:val="007E5E52"/>
    <w:pPr>
      <w:tabs>
        <w:tab w:val="left" w:pos="3402"/>
      </w:tabs>
      <w:spacing w:before="140" w:after="140"/>
      <w:outlineLvl w:val="3"/>
    </w:pPr>
    <w:rPr>
      <w:b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semiHidden/>
    <w:locked/>
    <w:rsid w:val="007A3285"/>
    <w:pPr>
      <w:spacing w:after="600"/>
    </w:pPr>
  </w:style>
  <w:style w:type="paragraph" w:customStyle="1" w:styleId="Contactinfo">
    <w:name w:val="Contact info"/>
    <w:basedOn w:val="Normal"/>
    <w:semiHidden/>
    <w:locked/>
    <w:rsid w:val="007A3285"/>
    <w:pPr>
      <w:spacing w:line="300" w:lineRule="exact"/>
      <w:ind w:left="7428"/>
    </w:pPr>
  </w:style>
  <w:style w:type="paragraph" w:styleId="Header">
    <w:name w:val="header"/>
    <w:basedOn w:val="Normal"/>
    <w:semiHidden/>
    <w:locked/>
    <w:rsid w:val="007E5E52"/>
    <w:pPr>
      <w:tabs>
        <w:tab w:val="center" w:pos="4153"/>
        <w:tab w:val="right" w:pos="8306"/>
      </w:tabs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locked/>
    <w:rsid w:val="00B433A0"/>
    <w:pPr>
      <w:tabs>
        <w:tab w:val="center" w:pos="4153"/>
        <w:tab w:val="right" w:pos="8306"/>
      </w:tabs>
    </w:pPr>
    <w:rPr>
      <w:sz w:val="16"/>
      <w:lang w:val="en-GB" w:eastAsia="en-GB"/>
    </w:rPr>
  </w:style>
  <w:style w:type="character" w:styleId="PageNumber">
    <w:name w:val="page number"/>
    <w:basedOn w:val="DefaultParagraphFont"/>
    <w:semiHidden/>
    <w:locked/>
    <w:rsid w:val="001F13C0"/>
  </w:style>
  <w:style w:type="table" w:styleId="TableGrid">
    <w:name w:val="Table Grid"/>
    <w:basedOn w:val="TableNormal"/>
    <w:locked/>
    <w:rsid w:val="00624A1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_Title"/>
    <w:basedOn w:val="Normal"/>
    <w:semiHidden/>
    <w:rsid w:val="00B57F25"/>
    <w:pPr>
      <w:spacing w:before="480" w:after="760"/>
      <w:jc w:val="right"/>
    </w:pPr>
    <w:rPr>
      <w:sz w:val="36"/>
      <w:szCs w:val="16"/>
    </w:rPr>
  </w:style>
  <w:style w:type="paragraph" w:customStyle="1" w:styleId="List-Bullets">
    <w:name w:val="List - Bullets"/>
    <w:basedOn w:val="Normal"/>
    <w:rsid w:val="00ED231B"/>
    <w:pPr>
      <w:numPr>
        <w:numId w:val="5"/>
      </w:numPr>
      <w:tabs>
        <w:tab w:val="clear" w:pos="360"/>
        <w:tab w:val="left" w:pos="425"/>
      </w:tabs>
      <w:ind w:left="425" w:hanging="425"/>
    </w:pPr>
    <w:rPr>
      <w:lang w:val="en-GB" w:eastAsia="en-NZ"/>
    </w:rPr>
  </w:style>
  <w:style w:type="paragraph" w:customStyle="1" w:styleId="List-Lettered">
    <w:name w:val="List - Lettered"/>
    <w:basedOn w:val="Normal"/>
    <w:rsid w:val="007E5E52"/>
    <w:pPr>
      <w:numPr>
        <w:ilvl w:val="1"/>
        <w:numId w:val="7"/>
      </w:numPr>
    </w:pPr>
    <w:rPr>
      <w:szCs w:val="20"/>
      <w:lang w:val="en-GB" w:eastAsia="en-NZ"/>
    </w:rPr>
  </w:style>
  <w:style w:type="paragraph" w:customStyle="1" w:styleId="List-Numbered">
    <w:name w:val="List - Numbered"/>
    <w:basedOn w:val="Normal"/>
    <w:rsid w:val="007E5E52"/>
    <w:pPr>
      <w:numPr>
        <w:numId w:val="7"/>
      </w:numPr>
      <w:tabs>
        <w:tab w:val="left" w:pos="3402"/>
      </w:tabs>
    </w:pPr>
    <w:rPr>
      <w:szCs w:val="20"/>
      <w:lang w:val="en-GB" w:eastAsia="en-NZ"/>
    </w:rPr>
  </w:style>
  <w:style w:type="paragraph" w:styleId="ListNumber2">
    <w:name w:val="List Number 2"/>
    <w:basedOn w:val="Normal"/>
    <w:semiHidden/>
    <w:locked/>
    <w:rsid w:val="007E5E52"/>
    <w:rPr>
      <w:szCs w:val="20"/>
      <w:lang w:val="en-GB" w:eastAsia="en-NZ"/>
    </w:rPr>
  </w:style>
  <w:style w:type="paragraph" w:customStyle="1" w:styleId="BodyCopy">
    <w:name w:val="Body Copy"/>
    <w:basedOn w:val="Normal"/>
    <w:semiHidden/>
    <w:rsid w:val="00112ACC"/>
    <w:pPr>
      <w:spacing w:after="240" w:line="260" w:lineRule="atLeast"/>
    </w:pPr>
  </w:style>
  <w:style w:type="paragraph" w:customStyle="1" w:styleId="disclaimer">
    <w:name w:val="disclaimer"/>
    <w:basedOn w:val="Normal"/>
    <w:semiHidden/>
    <w:rsid w:val="007E5E52"/>
    <w:rPr>
      <w:rFonts w:cs="Arial"/>
      <w:color w:val="808080"/>
    </w:rPr>
  </w:style>
  <w:style w:type="paragraph" w:customStyle="1" w:styleId="Lefttable">
    <w:name w:val="Lefttable"/>
    <w:basedOn w:val="Normal"/>
    <w:semiHidden/>
    <w:rsid w:val="007E5E52"/>
    <w:pPr>
      <w:tabs>
        <w:tab w:val="num" w:pos="720"/>
      </w:tabs>
    </w:pPr>
    <w:rPr>
      <w:rFonts w:cs="Arial"/>
      <w:noProof/>
      <w:color w:val="000000"/>
      <w:sz w:val="18"/>
      <w:lang w:eastAsia="en-NZ"/>
    </w:rPr>
  </w:style>
  <w:style w:type="paragraph" w:customStyle="1" w:styleId="List-Bullets-2ndLevel">
    <w:name w:val="List - Bullets - 2nd Level"/>
    <w:basedOn w:val="Normal"/>
    <w:rsid w:val="00ED231B"/>
    <w:pPr>
      <w:numPr>
        <w:numId w:val="8"/>
      </w:numPr>
      <w:tabs>
        <w:tab w:val="clear" w:pos="360"/>
        <w:tab w:val="left" w:pos="851"/>
      </w:tabs>
      <w:ind w:left="850" w:hanging="425"/>
    </w:pPr>
    <w:rPr>
      <w:rFonts w:cs="Arial"/>
      <w:szCs w:val="22"/>
      <w:lang w:val="en-GB" w:eastAsia="en-GB"/>
    </w:rPr>
  </w:style>
  <w:style w:type="character" w:customStyle="1" w:styleId="FooterChar">
    <w:name w:val="Footer Char"/>
    <w:link w:val="Footer"/>
    <w:uiPriority w:val="99"/>
    <w:rsid w:val="00ED231B"/>
    <w:rPr>
      <w:rFonts w:ascii="Arial" w:hAnsi="Arial"/>
      <w:sz w:val="16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locked/>
    <w:rsid w:val="0084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6823"/>
    <w:rPr>
      <w:rFonts w:ascii="Tahoma" w:hAnsi="Tahoma" w:cs="Tahoma"/>
      <w:sz w:val="16"/>
      <w:szCs w:val="16"/>
      <w:lang w:val="en-US" w:eastAsia="en-US"/>
    </w:rPr>
  </w:style>
  <w:style w:type="paragraph" w:customStyle="1" w:styleId="TemplateTitle">
    <w:name w:val="_Template Title"/>
    <w:basedOn w:val="Normal"/>
    <w:qFormat/>
    <w:rsid w:val="00EA6823"/>
    <w:pPr>
      <w:ind w:left="42"/>
    </w:pPr>
    <w:rPr>
      <w:rFonts w:cs="Arial"/>
      <w:color w:val="00A3E0"/>
      <w:sz w:val="100"/>
      <w:szCs w:val="100"/>
    </w:rPr>
  </w:style>
  <w:style w:type="character" w:customStyle="1" w:styleId="normaltextrun1">
    <w:name w:val="normaltextrun1"/>
    <w:basedOn w:val="DefaultParagraphFont"/>
    <w:rsid w:val="00C52C86"/>
  </w:style>
  <w:style w:type="character" w:styleId="Hyperlink">
    <w:name w:val="Hyperlink"/>
    <w:basedOn w:val="DefaultParagraphFont"/>
    <w:uiPriority w:val="99"/>
    <w:semiHidden/>
    <w:unhideWhenUsed/>
    <w:locked/>
    <w:rsid w:val="00A574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364BAE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B8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airportmarae.co.nz/index.ph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co\template_toolkit\templates\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f75aed9-f46d-41db-959b-2f90d1bf50bb" ContentTypeId="0x0101005768ECC7EBEF7A4686183AABBBE1F31C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4c576ef3574452bf8307c9ff42ecf0 xmlns="79fb3bc4-bd41-4dd9-ad52-4df24f7bb00c">
      <Terms xmlns="http://schemas.microsoft.com/office/infopath/2007/PartnerControls"/>
    </ge4c576ef3574452bf8307c9ff42ecf0>
    <mae9d6a9c46344d3813cab3f16fa6ed2 xmlns="79fb3bc4-bd41-4dd9-ad52-4df24f7bb00c">
      <Terms xmlns="http://schemas.microsoft.com/office/infopath/2007/PartnerControls"/>
    </mae9d6a9c46344d3813cab3f16fa6ed2>
    <gf12ae35add64bf7b7a7604a49b42018 xmlns="79fb3bc4-bd41-4dd9-ad52-4df24f7bb00c">
      <Terms xmlns="http://schemas.microsoft.com/office/infopath/2007/PartnerControls"/>
    </gf12ae35add64bf7b7a7604a49b42018>
    <DocNum xmlns="79fb3bc4-bd41-4dd9-ad52-4df24f7bb00c" xsi:nil="true"/>
    <m946c7e70b594af09c05e7347163c61b xmlns="79fb3bc4-bd41-4dd9-ad52-4df24f7bb00c">
      <Terms xmlns="http://schemas.microsoft.com/office/infopath/2007/PartnerControls"/>
    </m946c7e70b594af09c05e7347163c61b>
    <TaxCatchAll xmlns="79fb3bc4-bd41-4dd9-ad52-4df24f7bb00c"/>
    <n2a507618d754127b4d40ca9ef3b7c15 xmlns="79fb3bc4-bd41-4dd9-ad52-4df24f7bb00c">
      <Terms xmlns="http://schemas.microsoft.com/office/infopath/2007/PartnerControls"/>
    </n2a507618d754127b4d40ca9ef3b7c15>
    <_dlc_DocId xmlns="9fe8136c-bc52-4824-bb9a-3b4619755865">AIAL-1336572876-101523</_dlc_DocId>
    <_dlc_DocIdUrl xmlns="9fe8136c-bc52-4824-bb9a-3b4619755865">
      <Url>https://aklo365.sharepoint.com/sites/Sonar/AeronauticalOperations/AeronauticalIntegrityandPolicy/_layouts/15/DocIdRedir.aspx?ID=AIAL-1336572876-101523</Url>
      <Description>AIAL-1336572876-101523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arePoint Online Document" ma:contentTypeID="0x0101005768ECC7EBEF7A4686183AABBBE1F31C006901513162D58143A47667253BD984B2" ma:contentTypeVersion="86" ma:contentTypeDescription="" ma:contentTypeScope="" ma:versionID="113481d9596982527400a4b98e1c4c8e">
  <xsd:schema xmlns:xsd="http://www.w3.org/2001/XMLSchema" xmlns:xs="http://www.w3.org/2001/XMLSchema" xmlns:p="http://schemas.microsoft.com/office/2006/metadata/properties" xmlns:ns2="79fb3bc4-bd41-4dd9-ad52-4df24f7bb00c" xmlns:ns3="9fe8136c-bc52-4824-bb9a-3b4619755865" targetNamespace="http://schemas.microsoft.com/office/2006/metadata/properties" ma:root="true" ma:fieldsID="3ec56e1f70e27c391b8df2e98c213ccc" ns2:_="" ns3:_="">
    <xsd:import namespace="79fb3bc4-bd41-4dd9-ad52-4df24f7bb00c"/>
    <xsd:import namespace="9fe8136c-bc52-4824-bb9a-3b461975586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e4c576ef3574452bf8307c9ff42ecf0" minOccurs="0"/>
                <xsd:element ref="ns2:gf12ae35add64bf7b7a7604a49b42018" minOccurs="0"/>
                <xsd:element ref="ns2:mae9d6a9c46344d3813cab3f16fa6ed2" minOccurs="0"/>
                <xsd:element ref="ns2:m946c7e70b594af09c05e7347163c61b" minOccurs="0"/>
                <xsd:element ref="ns2:n2a507618d754127b4d40ca9ef3b7c15" minOccurs="0"/>
                <xsd:element ref="ns2:DocNu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3bc4-bd41-4dd9-ad52-4df24f7bb00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b64d0b2-1ad9-4f1b-a7fb-124ddf7b3f44}" ma:internalName="TaxCatchAll" ma:showField="CatchAllData" ma:web="9fe8136c-bc52-4824-bb9a-3b4619755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b64d0b2-1ad9-4f1b-a7fb-124ddf7b3f44}" ma:internalName="TaxCatchAllLabel" ma:readOnly="true" ma:showField="CatchAllDataLabel" ma:web="9fe8136c-bc52-4824-bb9a-3b4619755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4c576ef3574452bf8307c9ff42ecf0" ma:index="10" nillable="true" ma:taxonomy="true" ma:internalName="ge4c576ef3574452bf8307c9ff42ecf0" ma:taxonomyFieldName="ClientSupplierGovtAgencyRegulator" ma:displayName="ClientSupplierGovtAgencyRegulator" ma:default="" ma:fieldId="{0e4c576e-f357-4452-bf83-07c9ff42ecf0}" ma:sspId="4f75aed9-f46d-41db-959b-2f90d1bf50bb" ma:termSetId="3191db9b-09fa-467c-a330-45358d0a11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12ae35add64bf7b7a7604a49b42018" ma:index="12" nillable="true" ma:taxonomy="true" ma:internalName="gf12ae35add64bf7b7a7604a49b42018" ma:taxonomyFieldName="CapexID" ma:displayName="CapexID" ma:default="" ma:fieldId="{0f12ae35-add6-4bf7-b7a7-604a49b42018}" ma:sspId="4f75aed9-f46d-41db-959b-2f90d1bf50bb" ma:termSetId="03b0a647-d15f-4824-b8f1-3b6a3be6a4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e9d6a9c46344d3813cab3f16fa6ed2" ma:index="14" nillable="true" ma:taxonomy="true" ma:internalName="mae9d6a9c46344d3813cab3f16fa6ed2" ma:taxonomyFieldName="DivisionDepartment" ma:displayName="DivisionDepartment" ma:default="" ma:fieldId="{6ae9d6a9-c463-44d3-813c-ab3f16fa6ed2}" ma:sspId="4f75aed9-f46d-41db-959b-2f90d1bf50bb" ma:termSetId="67f18df8-13e8-4e0b-9084-938edb559b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46c7e70b594af09c05e7347163c61b" ma:index="16" nillable="true" ma:taxonomy="true" ma:internalName="m946c7e70b594af09c05e7347163c61b" ma:taxonomyFieldName="BusinessUnit" ma:displayName="BusinessUnit" ma:default="" ma:fieldId="{6946c7e7-0b59-4af0-9c05-e7347163c61b}" ma:sspId="4f75aed9-f46d-41db-959b-2f90d1bf50bb" ma:termSetId="6b1a8adb-9751-44b9-9221-e604f83c5c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a507618d754127b4d40ca9ef3b7c15" ma:index="18" nillable="true" ma:taxonomy="true" ma:internalName="n2a507618d754127b4d40ca9ef3b7c15" ma:taxonomyFieldName="AIATeam" ma:displayName="AIATeam" ma:default="" ma:fieldId="{72a50761-8d75-4127-b4d4-0ca9ef3b7c15}" ma:sspId="4f75aed9-f46d-41db-959b-2f90d1bf50bb" ma:termSetId="3109e758-c154-44a8-a262-9cef8a48f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Num" ma:index="21" nillable="true" ma:displayName="FileSiteNum" ma:format="Dropdown" ma:internalName="DocNu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8136c-bc52-4824-bb9a-3b4619755865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AA5F6-6634-4D2C-9F9C-64A1FA47D4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9248CF5-020A-47A5-94DD-EDFB6899E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00FD2-CAA4-46A8-9671-3E126E92B9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4C8CA7-03EB-45F0-9AD6-00BE4E588DA0}">
  <ds:schemaRefs>
    <ds:schemaRef ds:uri="http://schemas.microsoft.com/office/2006/metadata/properties"/>
    <ds:schemaRef ds:uri="http://schemas.microsoft.com/office/infopath/2007/PartnerControls"/>
    <ds:schemaRef ds:uri="79fb3bc4-bd41-4dd9-ad52-4df24f7bb00c"/>
    <ds:schemaRef ds:uri="9fe8136c-bc52-4824-bb9a-3b4619755865"/>
  </ds:schemaRefs>
</ds:datastoreItem>
</file>

<file path=customXml/itemProps5.xml><?xml version="1.0" encoding="utf-8"?>
<ds:datastoreItem xmlns:ds="http://schemas.openxmlformats.org/officeDocument/2006/customXml" ds:itemID="{1A914501-3800-4636-AD6E-07F9E30B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3bc4-bd41-4dd9-ad52-4df24f7bb00c"/>
    <ds:schemaRef ds:uri="9fe8136c-bc52-4824-bb9a-3b461975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Airport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Cooper</dc:creator>
  <dc:description>14 August 2020</dc:description>
  <cp:lastModifiedBy>Kristina Cooper</cp:lastModifiedBy>
  <cp:revision>44</cp:revision>
  <cp:lastPrinted>2008-10-13T03:20:00Z</cp:lastPrinted>
  <dcterms:created xsi:type="dcterms:W3CDTF">2021-11-19T19:19:00Z</dcterms:created>
  <dcterms:modified xsi:type="dcterms:W3CDTF">2021-11-22T02:22:00Z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msignoffname" linkTarget="bkmsignoffname">
    <vt:lpwstr>  </vt:lpwstr>
  </property>
  <property fmtid="{D5CDD505-2E9C-101B-9397-08002B2CF9AE}" pid="3" name="bkmcc" linkTarget="bkmcc">
    <vt:lpwstr> </vt:lpwstr>
  </property>
  <property fmtid="{D5CDD505-2E9C-101B-9397-08002B2CF9AE}" pid="4" name="bkmDate" linkTarget="bkmDate">
    <vt:lpwstr>14 December 2020</vt:lpwstr>
  </property>
  <property fmtid="{D5CDD505-2E9C-101B-9397-08002B2CF9AE}" pid="5" name="bkmphone" linkTarget="bkmphone">
    <vt:lpwstr>+64 9 255 9175 </vt:lpwstr>
  </property>
  <property fmtid="{D5CDD505-2E9C-101B-9397-08002B2CF9AE}" pid="6" name="bkmref" linkTarget="bkmref">
    <vt:lpwstr>  </vt:lpwstr>
  </property>
  <property fmtid="{D5CDD505-2E9C-101B-9397-08002B2CF9AE}" pid="7" name="bkmsubject" linkTarget="bkmsubject">
    <vt:lpwstr> </vt:lpwstr>
  </property>
  <property fmtid="{D5CDD505-2E9C-101B-9397-08002B2CF9AE}" pid="8" name="bkmuseraddress" linkTarget="bkmuseraddress">
    <vt:lpwstr>* USERADDRESS  \* Caps  \* MERGEFORMAT *Gisborne*.</vt:lpwstr>
  </property>
  <property fmtid="{D5CDD505-2E9C-101B-9397-08002B2CF9AE}" pid="9" name="ContentTypeId">
    <vt:lpwstr>0x0101005768ECC7EBEF7A4686183AABBBE1F31C006901513162D58143A47667253BD984B2</vt:lpwstr>
  </property>
  <property fmtid="{D5CDD505-2E9C-101B-9397-08002B2CF9AE}" pid="10" name="_dlc_DocIdItemGuid">
    <vt:lpwstr>77120d53-64be-4730-b083-f5d0d4989881</vt:lpwstr>
  </property>
  <property fmtid="{D5CDD505-2E9C-101B-9397-08002B2CF9AE}" pid="11" name="ClientSupplierGovtAgencyRegulator">
    <vt:lpwstr/>
  </property>
  <property fmtid="{D5CDD505-2E9C-101B-9397-08002B2CF9AE}" pid="12" name="BusinessUnit">
    <vt:lpwstr/>
  </property>
  <property fmtid="{D5CDD505-2E9C-101B-9397-08002B2CF9AE}" pid="13" name="AIATeam">
    <vt:lpwstr/>
  </property>
  <property fmtid="{D5CDD505-2E9C-101B-9397-08002B2CF9AE}" pid="14" name="CapexID">
    <vt:lpwstr/>
  </property>
  <property fmtid="{D5CDD505-2E9C-101B-9397-08002B2CF9AE}" pid="15" name="DivisionDepartment">
    <vt:lpwstr/>
  </property>
</Properties>
</file>